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D717C" w14:textId="77777777" w:rsidR="00FE07E9" w:rsidRPr="00715E21" w:rsidRDefault="00DA56FB" w:rsidP="00715E21">
      <w:pPr>
        <w:jc w:val="center"/>
        <w:rPr>
          <w:b/>
          <w:sz w:val="32"/>
          <w:szCs w:val="32"/>
        </w:rPr>
      </w:pPr>
      <w:r>
        <w:rPr>
          <w:b/>
          <w:sz w:val="32"/>
          <w:szCs w:val="32"/>
        </w:rPr>
        <w:t>Globala</w:t>
      </w:r>
      <w:r w:rsidR="00715E21" w:rsidRPr="00715E21">
        <w:rPr>
          <w:b/>
          <w:sz w:val="32"/>
          <w:szCs w:val="32"/>
        </w:rPr>
        <w:t>ntrag auf Leistungen für Bildung und Teilhabe</w:t>
      </w:r>
    </w:p>
    <w:p w14:paraId="1B5746C4" w14:textId="77777777" w:rsidR="00715E21" w:rsidRDefault="00715E21" w:rsidP="00DA56FB">
      <w:pPr>
        <w:jc w:val="center"/>
      </w:pPr>
    </w:p>
    <w:p w14:paraId="7E4280D3" w14:textId="77777777" w:rsidR="00715E21" w:rsidRDefault="00715E21" w:rsidP="00715E21">
      <w:r>
        <w:t>Ich als Antragsteller/in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5027"/>
      </w:tblGrid>
      <w:tr w:rsidR="00715E21" w14:paraId="00044F69" w14:textId="77777777" w:rsidTr="00330F84">
        <w:trPr>
          <w:trHeight w:val="255"/>
        </w:trPr>
        <w:tc>
          <w:tcPr>
            <w:tcW w:w="5101" w:type="dxa"/>
            <w:shd w:val="clear" w:color="auto" w:fill="BFBFBF"/>
          </w:tcPr>
          <w:p w14:paraId="5855249F" w14:textId="77777777" w:rsidR="00715E21" w:rsidRDefault="00715E21" w:rsidP="00715E21">
            <w:r>
              <w:t>Nachname</w:t>
            </w:r>
          </w:p>
        </w:tc>
        <w:tc>
          <w:tcPr>
            <w:tcW w:w="5102" w:type="dxa"/>
            <w:shd w:val="clear" w:color="auto" w:fill="BFBFBF"/>
          </w:tcPr>
          <w:p w14:paraId="556ADF45" w14:textId="77777777" w:rsidR="00715E21" w:rsidRDefault="004E1B99" w:rsidP="00715E21">
            <w:r>
              <w:t>Vorname</w:t>
            </w:r>
          </w:p>
        </w:tc>
      </w:tr>
      <w:tr w:rsidR="00715E21" w14:paraId="016E876A" w14:textId="77777777" w:rsidTr="00330F84">
        <w:trPr>
          <w:trHeight w:hRule="exact" w:val="510"/>
        </w:trPr>
        <w:tc>
          <w:tcPr>
            <w:tcW w:w="5101" w:type="dxa"/>
            <w:tcBorders>
              <w:bottom w:val="single" w:sz="4" w:space="0" w:color="auto"/>
            </w:tcBorders>
            <w:shd w:val="clear" w:color="auto" w:fill="auto"/>
            <w:vAlign w:val="center"/>
          </w:tcPr>
          <w:p w14:paraId="40670D7E" w14:textId="77777777" w:rsidR="00715E21" w:rsidRDefault="00C15540" w:rsidP="00715E21">
            <w:r>
              <w:fldChar w:fldCharType="begin">
                <w:ffData>
                  <w:name w:val=""/>
                  <w:enabled/>
                  <w:calcOnExit w:val="0"/>
                  <w:textInput>
                    <w:format w:val="FIRST CAPITAL"/>
                  </w:textInput>
                </w:ffData>
              </w:fldChar>
            </w:r>
            <w:r>
              <w:instrText xml:space="preserve"> FORMTEXT </w:instrText>
            </w:r>
            <w:r>
              <w:fldChar w:fldCharType="separate"/>
            </w:r>
            <w:r w:rsidR="003D6444">
              <w:rPr>
                <w:noProof/>
              </w:rPr>
              <w:t> </w:t>
            </w:r>
            <w:r w:rsidR="003D6444">
              <w:rPr>
                <w:noProof/>
              </w:rPr>
              <w:t> </w:t>
            </w:r>
            <w:r w:rsidR="003D6444">
              <w:rPr>
                <w:noProof/>
              </w:rPr>
              <w:t> </w:t>
            </w:r>
            <w:r w:rsidR="003D6444">
              <w:rPr>
                <w:noProof/>
              </w:rPr>
              <w:t> </w:t>
            </w:r>
            <w:r w:rsidR="003D6444">
              <w:rPr>
                <w:noProof/>
              </w:rPr>
              <w:t> </w:t>
            </w:r>
            <w:r>
              <w:fldChar w:fldCharType="end"/>
            </w:r>
          </w:p>
        </w:tc>
        <w:tc>
          <w:tcPr>
            <w:tcW w:w="5102" w:type="dxa"/>
            <w:tcBorders>
              <w:bottom w:val="single" w:sz="4" w:space="0" w:color="auto"/>
            </w:tcBorders>
            <w:shd w:val="clear" w:color="auto" w:fill="auto"/>
            <w:vAlign w:val="center"/>
          </w:tcPr>
          <w:p w14:paraId="4C7D63E8" w14:textId="77777777" w:rsidR="00715E21" w:rsidRDefault="00C15540" w:rsidP="00715E21">
            <w:r>
              <w:fldChar w:fldCharType="begin">
                <w:ffData>
                  <w:name w:val=""/>
                  <w:enabled/>
                  <w:calcOnExit w:val="0"/>
                  <w:textInput>
                    <w:format w:val="FIRST CAPITAL"/>
                  </w:textInput>
                </w:ffData>
              </w:fldChar>
            </w:r>
            <w:r>
              <w:instrText xml:space="preserve"> FORMTEXT </w:instrText>
            </w:r>
            <w:r>
              <w:fldChar w:fldCharType="separate"/>
            </w:r>
            <w:r w:rsidR="003D6444">
              <w:rPr>
                <w:noProof/>
              </w:rPr>
              <w:t> </w:t>
            </w:r>
            <w:r w:rsidR="003D6444">
              <w:rPr>
                <w:noProof/>
              </w:rPr>
              <w:t> </w:t>
            </w:r>
            <w:r w:rsidR="003D6444">
              <w:rPr>
                <w:noProof/>
              </w:rPr>
              <w:t> </w:t>
            </w:r>
            <w:r w:rsidR="003D6444">
              <w:rPr>
                <w:noProof/>
              </w:rPr>
              <w:t> </w:t>
            </w:r>
            <w:r w:rsidR="003D6444">
              <w:rPr>
                <w:noProof/>
              </w:rPr>
              <w:t> </w:t>
            </w:r>
            <w:r>
              <w:fldChar w:fldCharType="end"/>
            </w:r>
          </w:p>
        </w:tc>
      </w:tr>
      <w:tr w:rsidR="00715E21" w14:paraId="42D6139A" w14:textId="77777777" w:rsidTr="00330F84">
        <w:trPr>
          <w:trHeight w:val="255"/>
        </w:trPr>
        <w:tc>
          <w:tcPr>
            <w:tcW w:w="5101" w:type="dxa"/>
            <w:shd w:val="clear" w:color="auto" w:fill="BFBFBF"/>
          </w:tcPr>
          <w:p w14:paraId="084D8F9B" w14:textId="77777777" w:rsidR="00715E21" w:rsidRDefault="00715E21" w:rsidP="00715E21">
            <w:r>
              <w:t>E-Mail-Adresse (freiwillige Angabe)</w:t>
            </w:r>
          </w:p>
        </w:tc>
        <w:tc>
          <w:tcPr>
            <w:tcW w:w="5102" w:type="dxa"/>
            <w:shd w:val="clear" w:color="auto" w:fill="BFBFBF"/>
          </w:tcPr>
          <w:p w14:paraId="228AD33A" w14:textId="77777777" w:rsidR="00715E21" w:rsidRDefault="007852D1" w:rsidP="00715E21">
            <w:r>
              <w:t>Telefonn</w:t>
            </w:r>
            <w:r w:rsidR="00715E21">
              <w:t>ummer (freiwillige Angabe)</w:t>
            </w:r>
          </w:p>
        </w:tc>
      </w:tr>
      <w:tr w:rsidR="00715E21" w14:paraId="144F1333" w14:textId="77777777" w:rsidTr="00330F84">
        <w:trPr>
          <w:trHeight w:hRule="exact" w:val="510"/>
        </w:trPr>
        <w:tc>
          <w:tcPr>
            <w:tcW w:w="5101" w:type="dxa"/>
            <w:shd w:val="clear" w:color="auto" w:fill="auto"/>
            <w:vAlign w:val="center"/>
          </w:tcPr>
          <w:p w14:paraId="29BACDA1" w14:textId="77777777" w:rsidR="00715E21" w:rsidRDefault="00562DB8" w:rsidP="00715E21">
            <w:r>
              <w:fldChar w:fldCharType="begin">
                <w:ffData>
                  <w:name w:val=""/>
                  <w:enabled/>
                  <w:calcOnExit w:val="0"/>
                  <w:textInput/>
                </w:ffData>
              </w:fldChar>
            </w:r>
            <w:r>
              <w:instrText xml:space="preserve"> FORMTEXT </w:instrText>
            </w:r>
            <w:r>
              <w:fldChar w:fldCharType="separate"/>
            </w:r>
            <w:r w:rsidR="003D6444">
              <w:rPr>
                <w:noProof/>
              </w:rPr>
              <w:t> </w:t>
            </w:r>
            <w:r w:rsidR="003D6444">
              <w:rPr>
                <w:noProof/>
              </w:rPr>
              <w:t> </w:t>
            </w:r>
            <w:r w:rsidR="003D6444">
              <w:rPr>
                <w:noProof/>
              </w:rPr>
              <w:t> </w:t>
            </w:r>
            <w:r w:rsidR="003D6444">
              <w:rPr>
                <w:noProof/>
              </w:rPr>
              <w:t> </w:t>
            </w:r>
            <w:r w:rsidR="003D6444">
              <w:rPr>
                <w:noProof/>
              </w:rPr>
              <w:t> </w:t>
            </w:r>
            <w:r>
              <w:fldChar w:fldCharType="end"/>
            </w:r>
          </w:p>
        </w:tc>
        <w:tc>
          <w:tcPr>
            <w:tcW w:w="5102" w:type="dxa"/>
            <w:shd w:val="clear" w:color="auto" w:fill="auto"/>
            <w:vAlign w:val="center"/>
          </w:tcPr>
          <w:p w14:paraId="7E6F7100" w14:textId="77777777" w:rsidR="00715E21" w:rsidRDefault="00562DB8" w:rsidP="00715E21">
            <w:r>
              <w:fldChar w:fldCharType="begin">
                <w:ffData>
                  <w:name w:val=""/>
                  <w:enabled/>
                  <w:calcOnExit w:val="0"/>
                  <w:textInput/>
                </w:ffData>
              </w:fldChar>
            </w:r>
            <w:r>
              <w:instrText xml:space="preserve"> FORMTEXT </w:instrText>
            </w:r>
            <w:r>
              <w:fldChar w:fldCharType="separate"/>
            </w:r>
            <w:r w:rsidR="003D6444">
              <w:rPr>
                <w:noProof/>
              </w:rPr>
              <w:t> </w:t>
            </w:r>
            <w:r w:rsidR="003D6444">
              <w:rPr>
                <w:noProof/>
              </w:rPr>
              <w:t> </w:t>
            </w:r>
            <w:r w:rsidR="003D6444">
              <w:rPr>
                <w:noProof/>
              </w:rPr>
              <w:t> </w:t>
            </w:r>
            <w:r w:rsidR="003D6444">
              <w:rPr>
                <w:noProof/>
              </w:rPr>
              <w:t> </w:t>
            </w:r>
            <w:r w:rsidR="003D6444">
              <w:rPr>
                <w:noProof/>
              </w:rPr>
              <w:t> </w:t>
            </w:r>
            <w:r>
              <w:fldChar w:fldCharType="end"/>
            </w:r>
          </w:p>
        </w:tc>
      </w:tr>
    </w:tbl>
    <w:p w14:paraId="38A04B4B" w14:textId="77777777" w:rsidR="00715E21" w:rsidRDefault="00715E21" w:rsidP="00715E21"/>
    <w:p w14:paraId="787545D3" w14:textId="77777777" w:rsidR="00715E21" w:rsidRDefault="009948A9" w:rsidP="00715E21">
      <w:r>
        <w:t>beantrage für</w:t>
      </w:r>
      <w:r w:rsidR="00DA56FB">
        <w:t xml:space="preserve"> </w:t>
      </w:r>
      <w:r w:rsidR="00DA56FB">
        <w:fldChar w:fldCharType="begin">
          <w:ffData>
            <w:name w:val=""/>
            <w:enabled/>
            <w:calcOnExit w:val="0"/>
            <w:checkBox>
              <w:size w:val="22"/>
              <w:default w:val="0"/>
            </w:checkBox>
          </w:ffData>
        </w:fldChar>
      </w:r>
      <w:r w:rsidR="00DA56FB">
        <w:instrText xml:space="preserve"> FORMCHECKBOX </w:instrText>
      </w:r>
      <w:r w:rsidR="007D5D02">
        <w:fldChar w:fldCharType="separate"/>
      </w:r>
      <w:r w:rsidR="00DA56FB">
        <w:fldChar w:fldCharType="end"/>
      </w:r>
      <w:r w:rsidR="00DA56FB">
        <w:t xml:space="preserve"> meine Kinder    </w:t>
      </w:r>
      <w:r w:rsidR="000479E7">
        <w:t xml:space="preserve"> </w:t>
      </w:r>
      <w:r w:rsidR="00562DB8">
        <w:fldChar w:fldCharType="begin">
          <w:ffData>
            <w:name w:val=""/>
            <w:enabled/>
            <w:calcOnExit w:val="0"/>
            <w:checkBox>
              <w:size w:val="22"/>
              <w:default w:val="0"/>
            </w:checkBox>
          </w:ffData>
        </w:fldChar>
      </w:r>
      <w:r w:rsidR="00562DB8">
        <w:instrText xml:space="preserve"> FORMCHECKBOX </w:instrText>
      </w:r>
      <w:r w:rsidR="007D5D02">
        <w:fldChar w:fldCharType="separate"/>
      </w:r>
      <w:r w:rsidR="00562DB8">
        <w:fldChar w:fldCharType="end"/>
      </w:r>
      <w:r w:rsidR="00715E21">
        <w:t xml:space="preserve"> meinen Sohn</w:t>
      </w:r>
      <w:r w:rsidR="00E5154B">
        <w:t xml:space="preserve">     </w:t>
      </w:r>
      <w:r>
        <w:t xml:space="preserve">  </w:t>
      </w:r>
      <w:r w:rsidR="00562DB8">
        <w:fldChar w:fldCharType="begin">
          <w:ffData>
            <w:name w:val=""/>
            <w:enabled/>
            <w:calcOnExit w:val="0"/>
            <w:checkBox>
              <w:size w:val="22"/>
              <w:default w:val="0"/>
            </w:checkBox>
          </w:ffData>
        </w:fldChar>
      </w:r>
      <w:r w:rsidR="00562DB8">
        <w:instrText xml:space="preserve"> FORMCHECKBOX </w:instrText>
      </w:r>
      <w:r w:rsidR="007D5D02">
        <w:fldChar w:fldCharType="separate"/>
      </w:r>
      <w:r w:rsidR="00562DB8">
        <w:fldChar w:fldCharType="end"/>
      </w:r>
      <w:r w:rsidR="00715E21">
        <w:t xml:space="preserve"> meine Tochter</w:t>
      </w:r>
      <w:r w:rsidR="00E5154B">
        <w:t xml:space="preserve">  </w:t>
      </w:r>
      <w:r>
        <w:t xml:space="preserve">     </w:t>
      </w:r>
      <w:r w:rsidR="00562DB8">
        <w:fldChar w:fldCharType="begin">
          <w:ffData>
            <w:name w:val=""/>
            <w:enabled/>
            <w:calcOnExit w:val="0"/>
            <w:checkBox>
              <w:size w:val="22"/>
              <w:default w:val="0"/>
            </w:checkBox>
          </w:ffData>
        </w:fldChar>
      </w:r>
      <w:r w:rsidR="00562DB8">
        <w:instrText xml:space="preserve"> FORMCHECKBOX </w:instrText>
      </w:r>
      <w:r w:rsidR="007D5D02">
        <w:fldChar w:fldCharType="separate"/>
      </w:r>
      <w:r w:rsidR="00562DB8">
        <w:fldChar w:fldCharType="end"/>
      </w:r>
      <w:r w:rsidR="00715E21">
        <w:t xml:space="preserve"> mich</w:t>
      </w:r>
      <w:r w:rsidR="00427EF0">
        <w:t xml:space="preserve"> als Schüler/in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2668"/>
        <w:gridCol w:w="1350"/>
        <w:gridCol w:w="2017"/>
      </w:tblGrid>
      <w:tr w:rsidR="00330F84" w14:paraId="5B724B7A" w14:textId="77777777" w:rsidTr="00DA56FB">
        <w:trPr>
          <w:trHeight w:val="255"/>
        </w:trPr>
        <w:tc>
          <w:tcPr>
            <w:tcW w:w="4082" w:type="dxa"/>
            <w:shd w:val="clear" w:color="auto" w:fill="BFBFBF"/>
          </w:tcPr>
          <w:p w14:paraId="460497BA" w14:textId="77777777" w:rsidR="001D3771" w:rsidRDefault="001D3771" w:rsidP="00715E21">
            <w:r>
              <w:t>Nachname</w:t>
            </w:r>
          </w:p>
        </w:tc>
        <w:tc>
          <w:tcPr>
            <w:tcW w:w="4083" w:type="dxa"/>
            <w:gridSpan w:val="2"/>
            <w:shd w:val="clear" w:color="auto" w:fill="BFBFBF"/>
          </w:tcPr>
          <w:p w14:paraId="393D9FF3" w14:textId="77777777" w:rsidR="001D3771" w:rsidRDefault="004E1B99" w:rsidP="00715E21">
            <w:r>
              <w:t>Vorname</w:t>
            </w:r>
          </w:p>
        </w:tc>
        <w:tc>
          <w:tcPr>
            <w:tcW w:w="2041" w:type="dxa"/>
            <w:shd w:val="clear" w:color="auto" w:fill="BFBFBF"/>
          </w:tcPr>
          <w:p w14:paraId="0C2DFDE7" w14:textId="77777777" w:rsidR="001D3771" w:rsidRDefault="001D3771" w:rsidP="00715E21">
            <w:r>
              <w:t>Geburtsdatum</w:t>
            </w:r>
          </w:p>
        </w:tc>
      </w:tr>
      <w:tr w:rsidR="001D3771" w14:paraId="1C746E4A" w14:textId="77777777" w:rsidTr="00DA56FB">
        <w:trPr>
          <w:trHeight w:hRule="exact" w:val="510"/>
        </w:trPr>
        <w:tc>
          <w:tcPr>
            <w:tcW w:w="4082" w:type="dxa"/>
            <w:tcBorders>
              <w:bottom w:val="single" w:sz="4" w:space="0" w:color="auto"/>
            </w:tcBorders>
            <w:shd w:val="clear" w:color="auto" w:fill="auto"/>
            <w:vAlign w:val="center"/>
          </w:tcPr>
          <w:p w14:paraId="4AC668E0" w14:textId="77777777" w:rsidR="001D3771" w:rsidRDefault="00C15540" w:rsidP="00715E21">
            <w:r>
              <w:fldChar w:fldCharType="begin">
                <w:ffData>
                  <w:name w:val=""/>
                  <w:enabled/>
                  <w:calcOnExit w:val="0"/>
                  <w:textInput>
                    <w:format w:val="FIRST CAPITAL"/>
                  </w:textInput>
                </w:ffData>
              </w:fldChar>
            </w:r>
            <w:r>
              <w:instrText xml:space="preserve"> FORMTEXT </w:instrText>
            </w:r>
            <w:r>
              <w:fldChar w:fldCharType="separate"/>
            </w:r>
            <w:r w:rsidR="003D6444">
              <w:rPr>
                <w:noProof/>
              </w:rPr>
              <w:t> </w:t>
            </w:r>
            <w:r w:rsidR="003D6444">
              <w:rPr>
                <w:noProof/>
              </w:rPr>
              <w:t> </w:t>
            </w:r>
            <w:r w:rsidR="003D6444">
              <w:rPr>
                <w:noProof/>
              </w:rPr>
              <w:t> </w:t>
            </w:r>
            <w:r w:rsidR="003D6444">
              <w:rPr>
                <w:noProof/>
              </w:rPr>
              <w:t> </w:t>
            </w:r>
            <w:r w:rsidR="003D6444">
              <w:rPr>
                <w:noProof/>
              </w:rPr>
              <w:t> </w:t>
            </w:r>
            <w:r>
              <w:fldChar w:fldCharType="end"/>
            </w:r>
          </w:p>
        </w:tc>
        <w:tc>
          <w:tcPr>
            <w:tcW w:w="4083" w:type="dxa"/>
            <w:gridSpan w:val="2"/>
            <w:tcBorders>
              <w:bottom w:val="single" w:sz="4" w:space="0" w:color="auto"/>
            </w:tcBorders>
            <w:shd w:val="clear" w:color="auto" w:fill="auto"/>
            <w:vAlign w:val="center"/>
          </w:tcPr>
          <w:p w14:paraId="38B2463F" w14:textId="77777777" w:rsidR="001D3771" w:rsidRDefault="00C15540" w:rsidP="00715E21">
            <w:r>
              <w:fldChar w:fldCharType="begin">
                <w:ffData>
                  <w:name w:val=""/>
                  <w:enabled/>
                  <w:calcOnExit w:val="0"/>
                  <w:textInput>
                    <w:format w:val="FIRST CAPITAL"/>
                  </w:textInput>
                </w:ffData>
              </w:fldChar>
            </w:r>
            <w:r>
              <w:instrText xml:space="preserve"> FORMTEXT </w:instrText>
            </w:r>
            <w:r>
              <w:fldChar w:fldCharType="separate"/>
            </w:r>
            <w:r w:rsidR="003D6444">
              <w:rPr>
                <w:noProof/>
              </w:rPr>
              <w:t> </w:t>
            </w:r>
            <w:r w:rsidR="003D6444">
              <w:rPr>
                <w:noProof/>
              </w:rPr>
              <w:t> </w:t>
            </w:r>
            <w:r w:rsidR="003D6444">
              <w:rPr>
                <w:noProof/>
              </w:rPr>
              <w:t> </w:t>
            </w:r>
            <w:r w:rsidR="003D6444">
              <w:rPr>
                <w:noProof/>
              </w:rPr>
              <w:t> </w:t>
            </w:r>
            <w:r w:rsidR="003D6444">
              <w:rPr>
                <w:noProof/>
              </w:rPr>
              <w:t> </w:t>
            </w:r>
            <w:r>
              <w:fldChar w:fldCharType="end"/>
            </w:r>
          </w:p>
        </w:tc>
        <w:tc>
          <w:tcPr>
            <w:tcW w:w="2041" w:type="dxa"/>
            <w:tcBorders>
              <w:bottom w:val="single" w:sz="4" w:space="0" w:color="auto"/>
            </w:tcBorders>
            <w:shd w:val="clear" w:color="auto" w:fill="auto"/>
            <w:vAlign w:val="center"/>
          </w:tcPr>
          <w:p w14:paraId="2A3DB5CE" w14:textId="77777777" w:rsidR="001D3771" w:rsidRDefault="00562DB8" w:rsidP="00715E21">
            <w:r>
              <w:fldChar w:fldCharType="begin">
                <w:ffData>
                  <w:name w:val=""/>
                  <w:enabled/>
                  <w:calcOnExit w:val="0"/>
                  <w:textInput>
                    <w:type w:val="number"/>
                    <w:maxLength w:val="10"/>
                    <w:format w:val="##.##.####"/>
                  </w:textInput>
                </w:ffData>
              </w:fldChar>
            </w:r>
            <w:r>
              <w:instrText xml:space="preserve"> FORMTEXT </w:instrText>
            </w:r>
            <w:r>
              <w:fldChar w:fldCharType="separate"/>
            </w:r>
            <w:r w:rsidR="003D6444">
              <w:rPr>
                <w:noProof/>
              </w:rPr>
              <w:t> </w:t>
            </w:r>
            <w:r w:rsidR="003D6444">
              <w:rPr>
                <w:noProof/>
              </w:rPr>
              <w:t> </w:t>
            </w:r>
            <w:r w:rsidR="003D6444">
              <w:rPr>
                <w:noProof/>
              </w:rPr>
              <w:t> </w:t>
            </w:r>
            <w:r w:rsidR="003D6444">
              <w:rPr>
                <w:noProof/>
              </w:rPr>
              <w:t> </w:t>
            </w:r>
            <w:r w:rsidR="003D6444">
              <w:rPr>
                <w:noProof/>
              </w:rPr>
              <w:t> </w:t>
            </w:r>
            <w:r>
              <w:fldChar w:fldCharType="end"/>
            </w:r>
          </w:p>
        </w:tc>
      </w:tr>
      <w:tr w:rsidR="00DA56FB" w14:paraId="0D005FDA" w14:textId="77777777" w:rsidTr="00DA56FB">
        <w:trPr>
          <w:trHeight w:hRule="exact" w:val="510"/>
        </w:trPr>
        <w:tc>
          <w:tcPr>
            <w:tcW w:w="4082" w:type="dxa"/>
            <w:tcBorders>
              <w:bottom w:val="single" w:sz="4" w:space="0" w:color="auto"/>
            </w:tcBorders>
            <w:shd w:val="clear" w:color="auto" w:fill="auto"/>
            <w:vAlign w:val="center"/>
          </w:tcPr>
          <w:p w14:paraId="39B7C72E" w14:textId="77777777" w:rsidR="00DA56FB" w:rsidRDefault="00DA56FB" w:rsidP="00AD069C">
            <w:r>
              <w:fldChar w:fldCharType="begin">
                <w:ffData>
                  <w:name w:val=""/>
                  <w:enabled/>
                  <w:calcOnExit w:val="0"/>
                  <w:textInput>
                    <w:format w:val="FIRST CAPITAL"/>
                  </w:textInput>
                </w:ffData>
              </w:fldChar>
            </w:r>
            <w:r>
              <w:instrText xml:space="preserve"> FORMTEXT </w:instrText>
            </w:r>
            <w:r>
              <w:fldChar w:fldCharType="separate"/>
            </w:r>
            <w:r w:rsidR="003D6444">
              <w:rPr>
                <w:noProof/>
              </w:rPr>
              <w:t> </w:t>
            </w:r>
            <w:r w:rsidR="003D6444">
              <w:rPr>
                <w:noProof/>
              </w:rPr>
              <w:t> </w:t>
            </w:r>
            <w:r w:rsidR="003D6444">
              <w:rPr>
                <w:noProof/>
              </w:rPr>
              <w:t> </w:t>
            </w:r>
            <w:r w:rsidR="003D6444">
              <w:rPr>
                <w:noProof/>
              </w:rPr>
              <w:t> </w:t>
            </w:r>
            <w:r w:rsidR="003D6444">
              <w:rPr>
                <w:noProof/>
              </w:rPr>
              <w:t> </w:t>
            </w:r>
            <w:r>
              <w:fldChar w:fldCharType="end"/>
            </w:r>
          </w:p>
        </w:tc>
        <w:tc>
          <w:tcPr>
            <w:tcW w:w="4083" w:type="dxa"/>
            <w:gridSpan w:val="2"/>
            <w:tcBorders>
              <w:bottom w:val="single" w:sz="4" w:space="0" w:color="auto"/>
            </w:tcBorders>
            <w:shd w:val="clear" w:color="auto" w:fill="auto"/>
            <w:vAlign w:val="center"/>
          </w:tcPr>
          <w:p w14:paraId="5A60EF53" w14:textId="77777777" w:rsidR="00DA56FB" w:rsidRDefault="00DA56FB" w:rsidP="00AD069C">
            <w:r>
              <w:fldChar w:fldCharType="begin">
                <w:ffData>
                  <w:name w:val=""/>
                  <w:enabled/>
                  <w:calcOnExit w:val="0"/>
                  <w:textInput>
                    <w:format w:val="FIRST CAPITAL"/>
                  </w:textInput>
                </w:ffData>
              </w:fldChar>
            </w:r>
            <w:r>
              <w:instrText xml:space="preserve"> FORMTEXT </w:instrText>
            </w:r>
            <w:r>
              <w:fldChar w:fldCharType="separate"/>
            </w:r>
            <w:r w:rsidR="003D6444">
              <w:rPr>
                <w:noProof/>
              </w:rPr>
              <w:t> </w:t>
            </w:r>
            <w:r w:rsidR="003D6444">
              <w:rPr>
                <w:noProof/>
              </w:rPr>
              <w:t> </w:t>
            </w:r>
            <w:r w:rsidR="003D6444">
              <w:rPr>
                <w:noProof/>
              </w:rPr>
              <w:t> </w:t>
            </w:r>
            <w:r w:rsidR="003D6444">
              <w:rPr>
                <w:noProof/>
              </w:rPr>
              <w:t> </w:t>
            </w:r>
            <w:r w:rsidR="003D6444">
              <w:rPr>
                <w:noProof/>
              </w:rPr>
              <w:t> </w:t>
            </w:r>
            <w:r>
              <w:fldChar w:fldCharType="end"/>
            </w:r>
          </w:p>
        </w:tc>
        <w:tc>
          <w:tcPr>
            <w:tcW w:w="2041" w:type="dxa"/>
            <w:tcBorders>
              <w:bottom w:val="single" w:sz="4" w:space="0" w:color="auto"/>
            </w:tcBorders>
            <w:shd w:val="clear" w:color="auto" w:fill="auto"/>
            <w:vAlign w:val="center"/>
          </w:tcPr>
          <w:p w14:paraId="53CA2528" w14:textId="77777777" w:rsidR="00DA56FB" w:rsidRDefault="00DA56FB" w:rsidP="00AD069C">
            <w:r>
              <w:fldChar w:fldCharType="begin">
                <w:ffData>
                  <w:name w:val=""/>
                  <w:enabled/>
                  <w:calcOnExit w:val="0"/>
                  <w:textInput>
                    <w:type w:val="number"/>
                    <w:maxLength w:val="10"/>
                    <w:format w:val="##.##.####"/>
                  </w:textInput>
                </w:ffData>
              </w:fldChar>
            </w:r>
            <w:r>
              <w:instrText xml:space="preserve"> FORMTEXT </w:instrText>
            </w:r>
            <w:r>
              <w:fldChar w:fldCharType="separate"/>
            </w:r>
            <w:r w:rsidR="003D6444">
              <w:rPr>
                <w:noProof/>
              </w:rPr>
              <w:t> </w:t>
            </w:r>
            <w:r w:rsidR="003D6444">
              <w:rPr>
                <w:noProof/>
              </w:rPr>
              <w:t> </w:t>
            </w:r>
            <w:r w:rsidR="003D6444">
              <w:rPr>
                <w:noProof/>
              </w:rPr>
              <w:t> </w:t>
            </w:r>
            <w:r w:rsidR="003D6444">
              <w:rPr>
                <w:noProof/>
              </w:rPr>
              <w:t> </w:t>
            </w:r>
            <w:r w:rsidR="003D6444">
              <w:rPr>
                <w:noProof/>
              </w:rPr>
              <w:t> </w:t>
            </w:r>
            <w:r>
              <w:fldChar w:fldCharType="end"/>
            </w:r>
          </w:p>
        </w:tc>
      </w:tr>
      <w:tr w:rsidR="00DA56FB" w14:paraId="62F1D0F4" w14:textId="77777777" w:rsidTr="00DA56FB">
        <w:trPr>
          <w:trHeight w:hRule="exact" w:val="510"/>
        </w:trPr>
        <w:tc>
          <w:tcPr>
            <w:tcW w:w="4082" w:type="dxa"/>
            <w:tcBorders>
              <w:bottom w:val="single" w:sz="4" w:space="0" w:color="auto"/>
            </w:tcBorders>
            <w:shd w:val="clear" w:color="auto" w:fill="auto"/>
            <w:vAlign w:val="center"/>
          </w:tcPr>
          <w:p w14:paraId="6269EC62" w14:textId="77777777" w:rsidR="00DA56FB" w:rsidRDefault="00DA56FB" w:rsidP="00AD069C">
            <w:r>
              <w:fldChar w:fldCharType="begin">
                <w:ffData>
                  <w:name w:val=""/>
                  <w:enabled/>
                  <w:calcOnExit w:val="0"/>
                  <w:textInput>
                    <w:format w:val="FIRST CAPITAL"/>
                  </w:textInput>
                </w:ffData>
              </w:fldChar>
            </w:r>
            <w:r>
              <w:instrText xml:space="preserve"> FORMTEXT </w:instrText>
            </w:r>
            <w:r>
              <w:fldChar w:fldCharType="separate"/>
            </w:r>
            <w:r w:rsidR="003D6444">
              <w:rPr>
                <w:noProof/>
              </w:rPr>
              <w:t> </w:t>
            </w:r>
            <w:r w:rsidR="003D6444">
              <w:rPr>
                <w:noProof/>
              </w:rPr>
              <w:t> </w:t>
            </w:r>
            <w:r w:rsidR="003D6444">
              <w:rPr>
                <w:noProof/>
              </w:rPr>
              <w:t> </w:t>
            </w:r>
            <w:r w:rsidR="003D6444">
              <w:rPr>
                <w:noProof/>
              </w:rPr>
              <w:t> </w:t>
            </w:r>
            <w:r w:rsidR="003D6444">
              <w:rPr>
                <w:noProof/>
              </w:rPr>
              <w:t> </w:t>
            </w:r>
            <w:r>
              <w:fldChar w:fldCharType="end"/>
            </w:r>
          </w:p>
        </w:tc>
        <w:tc>
          <w:tcPr>
            <w:tcW w:w="4083" w:type="dxa"/>
            <w:gridSpan w:val="2"/>
            <w:tcBorders>
              <w:bottom w:val="single" w:sz="4" w:space="0" w:color="auto"/>
            </w:tcBorders>
            <w:shd w:val="clear" w:color="auto" w:fill="auto"/>
            <w:vAlign w:val="center"/>
          </w:tcPr>
          <w:p w14:paraId="149E62AA" w14:textId="77777777" w:rsidR="00DA56FB" w:rsidRDefault="00DA56FB" w:rsidP="00AD069C">
            <w:r>
              <w:fldChar w:fldCharType="begin">
                <w:ffData>
                  <w:name w:val=""/>
                  <w:enabled/>
                  <w:calcOnExit w:val="0"/>
                  <w:textInput>
                    <w:format w:val="FIRST CAPITAL"/>
                  </w:textInput>
                </w:ffData>
              </w:fldChar>
            </w:r>
            <w:r>
              <w:instrText xml:space="preserve"> FORMTEXT </w:instrText>
            </w:r>
            <w:r>
              <w:fldChar w:fldCharType="separate"/>
            </w:r>
            <w:r w:rsidR="003D6444">
              <w:rPr>
                <w:noProof/>
              </w:rPr>
              <w:t> </w:t>
            </w:r>
            <w:r w:rsidR="003D6444">
              <w:rPr>
                <w:noProof/>
              </w:rPr>
              <w:t> </w:t>
            </w:r>
            <w:r w:rsidR="003D6444">
              <w:rPr>
                <w:noProof/>
              </w:rPr>
              <w:t> </w:t>
            </w:r>
            <w:r w:rsidR="003D6444">
              <w:rPr>
                <w:noProof/>
              </w:rPr>
              <w:t> </w:t>
            </w:r>
            <w:r w:rsidR="003D6444">
              <w:rPr>
                <w:noProof/>
              </w:rPr>
              <w:t> </w:t>
            </w:r>
            <w:r>
              <w:fldChar w:fldCharType="end"/>
            </w:r>
          </w:p>
        </w:tc>
        <w:tc>
          <w:tcPr>
            <w:tcW w:w="2041" w:type="dxa"/>
            <w:tcBorders>
              <w:bottom w:val="single" w:sz="4" w:space="0" w:color="auto"/>
            </w:tcBorders>
            <w:shd w:val="clear" w:color="auto" w:fill="auto"/>
            <w:vAlign w:val="center"/>
          </w:tcPr>
          <w:p w14:paraId="1B3BDF4A" w14:textId="77777777" w:rsidR="00DA56FB" w:rsidRDefault="00DA56FB" w:rsidP="00AD069C">
            <w:r>
              <w:fldChar w:fldCharType="begin">
                <w:ffData>
                  <w:name w:val=""/>
                  <w:enabled/>
                  <w:calcOnExit w:val="0"/>
                  <w:textInput>
                    <w:type w:val="number"/>
                    <w:maxLength w:val="10"/>
                    <w:format w:val="##.##.####"/>
                  </w:textInput>
                </w:ffData>
              </w:fldChar>
            </w:r>
            <w:r>
              <w:instrText xml:space="preserve"> FORMTEXT </w:instrText>
            </w:r>
            <w:r>
              <w:fldChar w:fldCharType="separate"/>
            </w:r>
            <w:r w:rsidR="003D6444">
              <w:rPr>
                <w:noProof/>
              </w:rPr>
              <w:t> </w:t>
            </w:r>
            <w:r w:rsidR="003D6444">
              <w:rPr>
                <w:noProof/>
              </w:rPr>
              <w:t> </w:t>
            </w:r>
            <w:r w:rsidR="003D6444">
              <w:rPr>
                <w:noProof/>
              </w:rPr>
              <w:t> </w:t>
            </w:r>
            <w:r w:rsidR="003D6444">
              <w:rPr>
                <w:noProof/>
              </w:rPr>
              <w:t> </w:t>
            </w:r>
            <w:r w:rsidR="003D6444">
              <w:rPr>
                <w:noProof/>
              </w:rPr>
              <w:t> </w:t>
            </w:r>
            <w:r>
              <w:fldChar w:fldCharType="end"/>
            </w:r>
          </w:p>
        </w:tc>
      </w:tr>
      <w:tr w:rsidR="00330F84" w14:paraId="69083C63" w14:textId="77777777" w:rsidTr="00330F84">
        <w:trPr>
          <w:trHeight w:val="255"/>
        </w:trPr>
        <w:tc>
          <w:tcPr>
            <w:tcW w:w="6804" w:type="dxa"/>
            <w:gridSpan w:val="2"/>
            <w:shd w:val="clear" w:color="auto" w:fill="BFBFBF"/>
          </w:tcPr>
          <w:p w14:paraId="71EA0DE2" w14:textId="77777777" w:rsidR="001D3771" w:rsidRDefault="001D3771" w:rsidP="00715E21">
            <w:r>
              <w:t>Straße und Hausnummer</w:t>
            </w:r>
          </w:p>
        </w:tc>
        <w:tc>
          <w:tcPr>
            <w:tcW w:w="1361" w:type="dxa"/>
            <w:shd w:val="clear" w:color="auto" w:fill="BFBFBF"/>
          </w:tcPr>
          <w:p w14:paraId="3B2390DC" w14:textId="77777777" w:rsidR="001D3771" w:rsidRDefault="001D3771" w:rsidP="00715E21">
            <w:r>
              <w:t>Postleitzahl</w:t>
            </w:r>
          </w:p>
        </w:tc>
        <w:tc>
          <w:tcPr>
            <w:tcW w:w="2041" w:type="dxa"/>
            <w:shd w:val="clear" w:color="auto" w:fill="BFBFBF"/>
          </w:tcPr>
          <w:p w14:paraId="5E792834" w14:textId="77777777" w:rsidR="001D3771" w:rsidRDefault="001D3771" w:rsidP="00715E21">
            <w:r>
              <w:t>Wohnort</w:t>
            </w:r>
          </w:p>
        </w:tc>
      </w:tr>
      <w:tr w:rsidR="001D3771" w14:paraId="1035A43B" w14:textId="77777777" w:rsidTr="00330F84">
        <w:trPr>
          <w:trHeight w:hRule="exact" w:val="510"/>
        </w:trPr>
        <w:tc>
          <w:tcPr>
            <w:tcW w:w="6804" w:type="dxa"/>
            <w:gridSpan w:val="2"/>
            <w:shd w:val="clear" w:color="auto" w:fill="auto"/>
            <w:vAlign w:val="center"/>
          </w:tcPr>
          <w:p w14:paraId="7C019893" w14:textId="77777777" w:rsidR="001D3771" w:rsidRDefault="00C15540" w:rsidP="00715E21">
            <w:r>
              <w:fldChar w:fldCharType="begin">
                <w:ffData>
                  <w:name w:val=""/>
                  <w:enabled/>
                  <w:calcOnExit w:val="0"/>
                  <w:textInput>
                    <w:format w:val="FIRST CAPITAL"/>
                  </w:textInput>
                </w:ffData>
              </w:fldChar>
            </w:r>
            <w:r>
              <w:instrText xml:space="preserve"> FORMTEXT </w:instrText>
            </w:r>
            <w:r>
              <w:fldChar w:fldCharType="separate"/>
            </w:r>
            <w:r w:rsidR="003D6444">
              <w:rPr>
                <w:noProof/>
              </w:rPr>
              <w:t> </w:t>
            </w:r>
            <w:r w:rsidR="003D6444">
              <w:rPr>
                <w:noProof/>
              </w:rPr>
              <w:t> </w:t>
            </w:r>
            <w:r w:rsidR="003D6444">
              <w:rPr>
                <w:noProof/>
              </w:rPr>
              <w:t> </w:t>
            </w:r>
            <w:r w:rsidR="003D6444">
              <w:rPr>
                <w:noProof/>
              </w:rPr>
              <w:t> </w:t>
            </w:r>
            <w:r w:rsidR="003D6444">
              <w:rPr>
                <w:noProof/>
              </w:rPr>
              <w:t> </w:t>
            </w:r>
            <w:r>
              <w:fldChar w:fldCharType="end"/>
            </w:r>
          </w:p>
        </w:tc>
        <w:tc>
          <w:tcPr>
            <w:tcW w:w="1361" w:type="dxa"/>
            <w:shd w:val="clear" w:color="auto" w:fill="auto"/>
            <w:vAlign w:val="center"/>
          </w:tcPr>
          <w:p w14:paraId="64472DD8" w14:textId="77777777" w:rsidR="001D3771" w:rsidRDefault="00562DB8" w:rsidP="00715E21">
            <w:r>
              <w:t>41</w:t>
            </w:r>
            <w:r>
              <w:fldChar w:fldCharType="begin">
                <w:ffData>
                  <w:name w:val=""/>
                  <w:enabled/>
                  <w:calcOnExit w:val="0"/>
                  <w:textInput>
                    <w:type w:val="number"/>
                    <w:maxLength w:val="3"/>
                    <w:format w:val="###"/>
                  </w:textInput>
                </w:ffData>
              </w:fldChar>
            </w:r>
            <w:r>
              <w:instrText xml:space="preserve"> FORMTEXT </w:instrText>
            </w:r>
            <w:r>
              <w:fldChar w:fldCharType="separate"/>
            </w:r>
            <w:r w:rsidR="003D6444">
              <w:rPr>
                <w:noProof/>
              </w:rPr>
              <w:t> </w:t>
            </w:r>
            <w:r w:rsidR="003D6444">
              <w:rPr>
                <w:noProof/>
              </w:rPr>
              <w:t> </w:t>
            </w:r>
            <w:r w:rsidR="003D6444">
              <w:rPr>
                <w:noProof/>
              </w:rPr>
              <w:t> </w:t>
            </w:r>
            <w:r>
              <w:fldChar w:fldCharType="end"/>
            </w:r>
          </w:p>
        </w:tc>
        <w:tc>
          <w:tcPr>
            <w:tcW w:w="2041" w:type="dxa"/>
            <w:shd w:val="clear" w:color="auto" w:fill="auto"/>
            <w:vAlign w:val="center"/>
          </w:tcPr>
          <w:p w14:paraId="19B6ADC8" w14:textId="77777777" w:rsidR="001D3771" w:rsidRDefault="001D3771" w:rsidP="00715E21">
            <w:r>
              <w:t>Mönchengladbach</w:t>
            </w:r>
          </w:p>
        </w:tc>
      </w:tr>
    </w:tbl>
    <w:p w14:paraId="74EA255A" w14:textId="77777777" w:rsidR="008C0EAD" w:rsidRDefault="008C0EAD" w:rsidP="00D73F54"/>
    <w:p w14:paraId="55A7D731" w14:textId="77777777" w:rsidR="00CC769F" w:rsidRDefault="001D3771" w:rsidP="00715E21">
      <w:r>
        <w:t>Leistung</w:t>
      </w:r>
      <w:r w:rsidR="002C135A">
        <w:t>en für B</w:t>
      </w:r>
      <w:r w:rsidR="00D73F54">
        <w:t>ildung und Teilhabe</w:t>
      </w:r>
      <w:r w:rsidR="00DA56FB">
        <w:t>.</w:t>
      </w:r>
    </w:p>
    <w:p w14:paraId="22F7696A" w14:textId="77777777" w:rsidR="005038A7" w:rsidRDefault="005038A7" w:rsidP="00715E21"/>
    <w:p w14:paraId="0893CF98" w14:textId="77777777" w:rsidR="00CD6367" w:rsidRDefault="00DA56FB" w:rsidP="00715E21">
      <w:r>
        <w:t xml:space="preserve">Evtl. </w:t>
      </w:r>
      <w:r w:rsidR="00246439">
        <w:t>Zahlung</w:t>
      </w:r>
      <w:r w:rsidR="005E5E26">
        <w:t>/</w:t>
      </w:r>
      <w:r w:rsidR="0043432E">
        <w:t>en</w:t>
      </w:r>
      <w:r w:rsidR="00246439">
        <w:t xml:space="preserve"> soll</w:t>
      </w:r>
      <w:r w:rsidR="005E5E26">
        <w:t>/</w:t>
      </w:r>
      <w:r w:rsidR="0043432E">
        <w:t>en</w:t>
      </w:r>
      <w:r w:rsidR="00246439">
        <w:t xml:space="preserve"> auf </w:t>
      </w:r>
      <w:r w:rsidR="00765386">
        <w:t>mein</w:t>
      </w:r>
      <w:r w:rsidR="00246439">
        <w:t xml:space="preserve"> </w:t>
      </w:r>
      <w:r w:rsidR="00E263F5">
        <w:t xml:space="preserve">folgendes </w:t>
      </w:r>
      <w:r w:rsidR="00246439">
        <w:t xml:space="preserve">Girokonto </w:t>
      </w:r>
      <w:r w:rsidR="008A401C">
        <w:t>erfolgen</w:t>
      </w:r>
      <w:r w:rsidR="00E263F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3"/>
      </w:tblGrid>
      <w:tr w:rsidR="00C558CA" w14:paraId="068628AB" w14:textId="77777777" w:rsidTr="00330F84">
        <w:trPr>
          <w:trHeight w:val="255"/>
        </w:trPr>
        <w:tc>
          <w:tcPr>
            <w:tcW w:w="10203" w:type="dxa"/>
            <w:shd w:val="clear" w:color="auto" w:fill="BFBFBF"/>
          </w:tcPr>
          <w:p w14:paraId="298FA3A8" w14:textId="77777777" w:rsidR="00C558CA" w:rsidRDefault="00C558CA" w:rsidP="00715E21">
            <w:r>
              <w:t>IBAN</w:t>
            </w:r>
          </w:p>
        </w:tc>
      </w:tr>
      <w:tr w:rsidR="00C558CA" w14:paraId="2D72B4E8" w14:textId="77777777" w:rsidTr="00330F84">
        <w:trPr>
          <w:trHeight w:hRule="exact" w:val="510"/>
        </w:trPr>
        <w:tc>
          <w:tcPr>
            <w:tcW w:w="10203" w:type="dxa"/>
            <w:tcBorders>
              <w:bottom w:val="single" w:sz="4" w:space="0" w:color="auto"/>
            </w:tcBorders>
            <w:shd w:val="clear" w:color="auto" w:fill="auto"/>
            <w:vAlign w:val="center"/>
          </w:tcPr>
          <w:p w14:paraId="63D2EA48" w14:textId="77777777" w:rsidR="00C558CA" w:rsidRPr="00FE1153" w:rsidRDefault="00FE1153" w:rsidP="00FE1153">
            <w:r>
              <w:t>DE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 _</w:t>
            </w:r>
            <w:r w:rsidRPr="00330F84">
              <w:rPr>
                <w:u w:val="single"/>
              </w:rPr>
              <w:fldChar w:fldCharType="begin">
                <w:ffData>
                  <w:name w:val=""/>
                  <w:enabled/>
                  <w:calcOnExit w:val="0"/>
                  <w:textInput>
                    <w:type w:val="number"/>
                    <w:maxLength w:val="1"/>
                    <w:format w:val="#"/>
                  </w:textInput>
                </w:ffData>
              </w:fldChar>
            </w:r>
            <w:r w:rsidRPr="00330F84">
              <w:rPr>
                <w:u w:val="single"/>
              </w:rPr>
              <w:instrText xml:space="preserve"> FORMTEXT </w:instrText>
            </w:r>
            <w:r w:rsidRPr="00330F84">
              <w:rPr>
                <w:u w:val="single"/>
              </w:rPr>
            </w:r>
            <w:r w:rsidRPr="00330F84">
              <w:rPr>
                <w:u w:val="single"/>
              </w:rPr>
              <w:fldChar w:fldCharType="separate"/>
            </w:r>
            <w:r w:rsidR="003D6444">
              <w:rPr>
                <w:noProof/>
                <w:u w:val="single"/>
              </w:rPr>
              <w:t> </w:t>
            </w:r>
            <w:r w:rsidRPr="00330F84">
              <w:rPr>
                <w:u w:val="single"/>
              </w:rPr>
              <w:fldChar w:fldCharType="end"/>
            </w:r>
            <w:r>
              <w:t>_</w:t>
            </w:r>
          </w:p>
        </w:tc>
      </w:tr>
      <w:tr w:rsidR="00C558CA" w14:paraId="36637555" w14:textId="77777777" w:rsidTr="00330F84">
        <w:trPr>
          <w:trHeight w:val="255"/>
        </w:trPr>
        <w:tc>
          <w:tcPr>
            <w:tcW w:w="10203" w:type="dxa"/>
            <w:shd w:val="clear" w:color="auto" w:fill="BFBFBF"/>
          </w:tcPr>
          <w:p w14:paraId="2492FF93" w14:textId="77777777" w:rsidR="00C558CA" w:rsidRDefault="00C558CA" w:rsidP="00715E21">
            <w:r>
              <w:t>Bank / Sparkasse (Bezeichnung und Ort)</w:t>
            </w:r>
          </w:p>
        </w:tc>
      </w:tr>
      <w:tr w:rsidR="00C558CA" w14:paraId="2A1ED750" w14:textId="77777777" w:rsidTr="00330F84">
        <w:trPr>
          <w:trHeight w:hRule="exact" w:val="510"/>
        </w:trPr>
        <w:tc>
          <w:tcPr>
            <w:tcW w:w="10203" w:type="dxa"/>
            <w:shd w:val="clear" w:color="auto" w:fill="auto"/>
            <w:vAlign w:val="center"/>
          </w:tcPr>
          <w:p w14:paraId="209909EF" w14:textId="77777777" w:rsidR="00C558CA" w:rsidRDefault="00C15540" w:rsidP="00715E21">
            <w:r>
              <w:fldChar w:fldCharType="begin">
                <w:ffData>
                  <w:name w:val=""/>
                  <w:enabled/>
                  <w:calcOnExit w:val="0"/>
                  <w:textInput>
                    <w:format w:val="FIRST CAPITAL"/>
                  </w:textInput>
                </w:ffData>
              </w:fldChar>
            </w:r>
            <w:r>
              <w:instrText xml:space="preserve"> FORMTEXT </w:instrText>
            </w:r>
            <w:r>
              <w:fldChar w:fldCharType="separate"/>
            </w:r>
            <w:r w:rsidR="003D6444">
              <w:rPr>
                <w:noProof/>
              </w:rPr>
              <w:t> </w:t>
            </w:r>
            <w:r w:rsidR="003D6444">
              <w:rPr>
                <w:noProof/>
              </w:rPr>
              <w:t> </w:t>
            </w:r>
            <w:r w:rsidR="003D6444">
              <w:rPr>
                <w:noProof/>
              </w:rPr>
              <w:t> </w:t>
            </w:r>
            <w:r w:rsidR="003D6444">
              <w:rPr>
                <w:noProof/>
              </w:rPr>
              <w:t> </w:t>
            </w:r>
            <w:r w:rsidR="003D6444">
              <w:rPr>
                <w:noProof/>
              </w:rPr>
              <w:t> </w:t>
            </w:r>
            <w:r>
              <w:fldChar w:fldCharType="end"/>
            </w:r>
          </w:p>
        </w:tc>
      </w:tr>
    </w:tbl>
    <w:p w14:paraId="7C36E875" w14:textId="77777777" w:rsidR="00C558CA" w:rsidRDefault="00C558CA" w:rsidP="00715E21"/>
    <w:p w14:paraId="6180CCE2" w14:textId="77777777" w:rsidR="001D3771" w:rsidRDefault="001D3771" w:rsidP="00715E21">
      <w:r>
        <w:t>Ich</w:t>
      </w:r>
      <w:r w:rsidR="00CD3B96">
        <w:t xml:space="preserve"> </w:t>
      </w:r>
      <w:r>
        <w:t>/</w:t>
      </w:r>
      <w:r w:rsidR="00CD3B96">
        <w:t xml:space="preserve"> </w:t>
      </w:r>
      <w:r>
        <w:t>Wir erhalte/n als Anspruchsgrundlage folgende Sozialleistung/en: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4800"/>
        <w:gridCol w:w="4743"/>
      </w:tblGrid>
      <w:tr w:rsidR="007C1F73" w14:paraId="39B9BCCB" w14:textId="77777777" w:rsidTr="00AD069C">
        <w:trPr>
          <w:trHeight w:val="255"/>
        </w:trPr>
        <w:tc>
          <w:tcPr>
            <w:tcW w:w="5387" w:type="dxa"/>
            <w:gridSpan w:val="2"/>
            <w:shd w:val="clear" w:color="auto" w:fill="BFBFBF"/>
          </w:tcPr>
          <w:p w14:paraId="2540E806" w14:textId="77777777" w:rsidR="007C1F73" w:rsidRDefault="007C1F73" w:rsidP="00AD069C">
            <w:r>
              <w:t>Leistungsart (bitte ankreuzen)</w:t>
            </w:r>
          </w:p>
        </w:tc>
        <w:tc>
          <w:tcPr>
            <w:tcW w:w="4820" w:type="dxa"/>
            <w:shd w:val="clear" w:color="auto" w:fill="BFBFBF"/>
          </w:tcPr>
          <w:p w14:paraId="4611F390" w14:textId="77777777" w:rsidR="007C1F73" w:rsidRDefault="007C1F73" w:rsidP="00AD069C">
            <w:r>
              <w:t>Aktenzeichen (bitte ergänzen)</w:t>
            </w:r>
          </w:p>
        </w:tc>
      </w:tr>
      <w:tr w:rsidR="007C1F73" w14:paraId="46D3E36C" w14:textId="77777777" w:rsidTr="007C1F73">
        <w:trPr>
          <w:trHeight w:hRule="exact" w:val="765"/>
        </w:trPr>
        <w:tc>
          <w:tcPr>
            <w:tcW w:w="510" w:type="dxa"/>
            <w:shd w:val="clear" w:color="auto" w:fill="auto"/>
            <w:vAlign w:val="center"/>
          </w:tcPr>
          <w:p w14:paraId="258C9DA7" w14:textId="77777777" w:rsidR="007C1F73" w:rsidRDefault="007C1F73" w:rsidP="00AD069C">
            <w:pPr>
              <w:jc w:val="center"/>
            </w:pPr>
            <w:r>
              <w:fldChar w:fldCharType="begin">
                <w:ffData>
                  <w:name w:val=""/>
                  <w:enabled/>
                  <w:calcOnExit w:val="0"/>
                  <w:checkBox>
                    <w:size w:val="22"/>
                    <w:default w:val="0"/>
                  </w:checkBox>
                </w:ffData>
              </w:fldChar>
            </w:r>
            <w:r>
              <w:instrText xml:space="preserve"> FORMCHECKBOX </w:instrText>
            </w:r>
            <w:r w:rsidR="007D5D02">
              <w:fldChar w:fldCharType="separate"/>
            </w:r>
            <w:r>
              <w:fldChar w:fldCharType="end"/>
            </w:r>
          </w:p>
        </w:tc>
        <w:tc>
          <w:tcPr>
            <w:tcW w:w="4877" w:type="dxa"/>
            <w:shd w:val="clear" w:color="auto" w:fill="auto"/>
            <w:vAlign w:val="center"/>
          </w:tcPr>
          <w:p w14:paraId="1E88C458" w14:textId="77777777" w:rsidR="007C1F73" w:rsidRDefault="007C1F73" w:rsidP="00AD069C">
            <w:r>
              <w:t>Arbeitslosengeld II / Sozialgeld</w:t>
            </w:r>
          </w:p>
          <w:p w14:paraId="7FE1320A" w14:textId="77777777" w:rsidR="007C1F73" w:rsidRDefault="007C1F73" w:rsidP="00AD069C">
            <w:r>
              <w:t>(Grundsicherung für Arbeitsuchende)</w:t>
            </w:r>
          </w:p>
          <w:p w14:paraId="7D49B42C" w14:textId="77777777" w:rsidR="007C1F73" w:rsidRDefault="007C1F73" w:rsidP="00AD069C">
            <w:r>
              <w:t>nach dem Sozialgesetzbuch II</w:t>
            </w:r>
          </w:p>
        </w:tc>
        <w:tc>
          <w:tcPr>
            <w:tcW w:w="4820" w:type="dxa"/>
            <w:shd w:val="clear" w:color="auto" w:fill="auto"/>
            <w:vAlign w:val="center"/>
          </w:tcPr>
          <w:p w14:paraId="0F91F6A5" w14:textId="77777777" w:rsidR="007C1F73" w:rsidRDefault="007C1F73" w:rsidP="00AD069C">
            <w:r>
              <w:t>BG Nr: 36502//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w:t>
            </w:r>
          </w:p>
          <w:p w14:paraId="6DAFD8C0" w14:textId="77777777" w:rsidR="007C1F73" w:rsidRPr="008D6492" w:rsidRDefault="007C1F73" w:rsidP="00AD069C">
            <w:pPr>
              <w:rPr>
                <w:sz w:val="8"/>
                <w:szCs w:val="8"/>
              </w:rPr>
            </w:pPr>
          </w:p>
          <w:p w14:paraId="0E1B4287" w14:textId="77777777" w:rsidR="007C1F73" w:rsidRDefault="007C1F73" w:rsidP="00AD069C">
            <w:r>
              <w:t>Team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w:t>
            </w:r>
          </w:p>
        </w:tc>
      </w:tr>
      <w:tr w:rsidR="007C1F73" w14:paraId="5B06C2BB" w14:textId="77777777" w:rsidTr="007C1F73">
        <w:trPr>
          <w:trHeight w:hRule="exact" w:val="765"/>
        </w:trPr>
        <w:tc>
          <w:tcPr>
            <w:tcW w:w="510" w:type="dxa"/>
            <w:shd w:val="clear" w:color="auto" w:fill="auto"/>
            <w:vAlign w:val="center"/>
          </w:tcPr>
          <w:p w14:paraId="49C890C8" w14:textId="77777777" w:rsidR="007C1F73" w:rsidRDefault="007C1F73" w:rsidP="00AD069C">
            <w:pPr>
              <w:jc w:val="center"/>
            </w:pPr>
            <w:r>
              <w:fldChar w:fldCharType="begin">
                <w:ffData>
                  <w:name w:val=""/>
                  <w:enabled/>
                  <w:calcOnExit w:val="0"/>
                  <w:checkBox>
                    <w:size w:val="22"/>
                    <w:default w:val="0"/>
                  </w:checkBox>
                </w:ffData>
              </w:fldChar>
            </w:r>
            <w:r>
              <w:instrText xml:space="preserve"> FORMCHECKBOX </w:instrText>
            </w:r>
            <w:r w:rsidR="007D5D02">
              <w:fldChar w:fldCharType="separate"/>
            </w:r>
            <w:r>
              <w:fldChar w:fldCharType="end"/>
            </w:r>
          </w:p>
        </w:tc>
        <w:tc>
          <w:tcPr>
            <w:tcW w:w="4877" w:type="dxa"/>
            <w:shd w:val="clear" w:color="auto" w:fill="auto"/>
            <w:vAlign w:val="center"/>
          </w:tcPr>
          <w:p w14:paraId="2E672DBC" w14:textId="77777777" w:rsidR="007C1F73" w:rsidRDefault="007C1F73" w:rsidP="00AD069C">
            <w:r>
              <w:t>Hilfe zum Lebensunterhalt / Grundsicherung</w:t>
            </w:r>
          </w:p>
          <w:p w14:paraId="47526069" w14:textId="77777777" w:rsidR="007C1F73" w:rsidRDefault="007C1F73" w:rsidP="00AD069C">
            <w:r>
              <w:t>im Alter und bei Erwerbsminderung (Sozialhilfe)</w:t>
            </w:r>
          </w:p>
          <w:p w14:paraId="3E497130" w14:textId="77777777" w:rsidR="007C1F73" w:rsidRDefault="007C1F73" w:rsidP="00AD069C">
            <w:r>
              <w:t>nach dem Sozialgesetzbuch XII</w:t>
            </w:r>
          </w:p>
        </w:tc>
        <w:tc>
          <w:tcPr>
            <w:tcW w:w="4820" w:type="dxa"/>
            <w:shd w:val="clear" w:color="auto" w:fill="auto"/>
            <w:vAlign w:val="center"/>
          </w:tcPr>
          <w:p w14:paraId="22881E7F" w14:textId="77777777" w:rsidR="007C1F73" w:rsidRPr="00C73AF7" w:rsidRDefault="007C1F73" w:rsidP="00AD069C">
            <w:r>
              <w:t>50/10 -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w:t>
            </w:r>
          </w:p>
        </w:tc>
      </w:tr>
      <w:tr w:rsidR="007C1F73" w14:paraId="37746400" w14:textId="77777777" w:rsidTr="007C1F73">
        <w:trPr>
          <w:trHeight w:hRule="exact" w:val="765"/>
        </w:trPr>
        <w:tc>
          <w:tcPr>
            <w:tcW w:w="510" w:type="dxa"/>
            <w:shd w:val="clear" w:color="auto" w:fill="auto"/>
            <w:vAlign w:val="center"/>
          </w:tcPr>
          <w:p w14:paraId="2D695C8C" w14:textId="77777777" w:rsidR="007C1F73" w:rsidRDefault="007C1F73" w:rsidP="00AD069C">
            <w:pPr>
              <w:jc w:val="center"/>
            </w:pPr>
            <w:r>
              <w:fldChar w:fldCharType="begin">
                <w:ffData>
                  <w:name w:val=""/>
                  <w:enabled/>
                  <w:calcOnExit w:val="0"/>
                  <w:checkBox>
                    <w:size w:val="22"/>
                    <w:default w:val="0"/>
                  </w:checkBox>
                </w:ffData>
              </w:fldChar>
            </w:r>
            <w:r>
              <w:instrText xml:space="preserve"> FORMCHECKBOX </w:instrText>
            </w:r>
            <w:r w:rsidR="007D5D02">
              <w:fldChar w:fldCharType="separate"/>
            </w:r>
            <w:r>
              <w:fldChar w:fldCharType="end"/>
            </w:r>
          </w:p>
        </w:tc>
        <w:tc>
          <w:tcPr>
            <w:tcW w:w="4877" w:type="dxa"/>
            <w:shd w:val="clear" w:color="auto" w:fill="auto"/>
            <w:vAlign w:val="center"/>
          </w:tcPr>
          <w:p w14:paraId="3E102DD1" w14:textId="77777777" w:rsidR="007C1F73" w:rsidRDefault="007C1F73" w:rsidP="00AD069C">
            <w:r>
              <w:t>Leistungen</w:t>
            </w:r>
          </w:p>
          <w:p w14:paraId="0DBA854B" w14:textId="77777777" w:rsidR="007C1F73" w:rsidRDefault="007C1F73" w:rsidP="00AD069C">
            <w:r>
              <w:t>nach dem Asylbewerberleistungsgesetz</w:t>
            </w:r>
          </w:p>
        </w:tc>
        <w:tc>
          <w:tcPr>
            <w:tcW w:w="4820" w:type="dxa"/>
            <w:shd w:val="clear" w:color="auto" w:fill="auto"/>
            <w:vAlign w:val="center"/>
          </w:tcPr>
          <w:p w14:paraId="479843F8" w14:textId="77777777" w:rsidR="007C1F73" w:rsidRDefault="007C1F73" w:rsidP="00AD069C">
            <w:r>
              <w:t>50/25 -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w:t>
            </w:r>
          </w:p>
        </w:tc>
      </w:tr>
      <w:tr w:rsidR="007C1F73" w14:paraId="5CA347F2" w14:textId="77777777" w:rsidTr="007C1F73">
        <w:trPr>
          <w:trHeight w:hRule="exact" w:val="765"/>
        </w:trPr>
        <w:tc>
          <w:tcPr>
            <w:tcW w:w="510" w:type="dxa"/>
            <w:shd w:val="clear" w:color="auto" w:fill="auto"/>
            <w:vAlign w:val="center"/>
          </w:tcPr>
          <w:p w14:paraId="072D24DA" w14:textId="77777777" w:rsidR="007C1F73" w:rsidRDefault="007C1F73" w:rsidP="00AD069C">
            <w:pPr>
              <w:jc w:val="center"/>
            </w:pPr>
            <w:r>
              <w:fldChar w:fldCharType="begin">
                <w:ffData>
                  <w:name w:val=""/>
                  <w:enabled/>
                  <w:calcOnExit w:val="0"/>
                  <w:checkBox>
                    <w:size w:val="22"/>
                    <w:default w:val="0"/>
                  </w:checkBox>
                </w:ffData>
              </w:fldChar>
            </w:r>
            <w:r>
              <w:instrText xml:space="preserve"> FORMCHECKBOX </w:instrText>
            </w:r>
            <w:r w:rsidR="007D5D02">
              <w:fldChar w:fldCharType="separate"/>
            </w:r>
            <w:r>
              <w:fldChar w:fldCharType="end"/>
            </w:r>
          </w:p>
        </w:tc>
        <w:tc>
          <w:tcPr>
            <w:tcW w:w="4877" w:type="dxa"/>
            <w:shd w:val="clear" w:color="auto" w:fill="auto"/>
            <w:vAlign w:val="center"/>
          </w:tcPr>
          <w:p w14:paraId="69EB724B" w14:textId="77777777" w:rsidR="007C1F73" w:rsidRDefault="007C1F73" w:rsidP="00AD069C">
            <w:r>
              <w:t>Kinderzuschlag</w:t>
            </w:r>
          </w:p>
          <w:p w14:paraId="088CA2CE" w14:textId="77777777" w:rsidR="007C1F73" w:rsidRDefault="007C1F73" w:rsidP="00AD069C">
            <w:r>
              <w:t>nach dem Bundeskindergeldgesetz</w:t>
            </w:r>
          </w:p>
        </w:tc>
        <w:tc>
          <w:tcPr>
            <w:tcW w:w="4820" w:type="dxa"/>
            <w:shd w:val="clear" w:color="auto" w:fill="auto"/>
            <w:vAlign w:val="center"/>
          </w:tcPr>
          <w:p w14:paraId="164E8078" w14:textId="77777777" w:rsidR="007C1F73" w:rsidRDefault="007C1F73" w:rsidP="00AD069C">
            <w:r>
              <w:t>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FK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w:t>
            </w:r>
          </w:p>
        </w:tc>
      </w:tr>
      <w:tr w:rsidR="007C1F73" w14:paraId="5A20EF7F" w14:textId="77777777" w:rsidTr="007C1F73">
        <w:trPr>
          <w:trHeight w:hRule="exact" w:val="765"/>
        </w:trPr>
        <w:tc>
          <w:tcPr>
            <w:tcW w:w="510" w:type="dxa"/>
            <w:shd w:val="clear" w:color="auto" w:fill="auto"/>
            <w:vAlign w:val="center"/>
          </w:tcPr>
          <w:p w14:paraId="7F0BEC45" w14:textId="77777777" w:rsidR="007C1F73" w:rsidRDefault="007C1F73" w:rsidP="00AD069C">
            <w:pPr>
              <w:jc w:val="center"/>
            </w:pPr>
            <w:r>
              <w:fldChar w:fldCharType="begin">
                <w:ffData>
                  <w:name w:val=""/>
                  <w:enabled/>
                  <w:calcOnExit w:val="0"/>
                  <w:checkBox>
                    <w:size w:val="22"/>
                    <w:default w:val="0"/>
                  </w:checkBox>
                </w:ffData>
              </w:fldChar>
            </w:r>
            <w:r>
              <w:instrText xml:space="preserve"> FORMCHECKBOX </w:instrText>
            </w:r>
            <w:r w:rsidR="007D5D02">
              <w:fldChar w:fldCharType="separate"/>
            </w:r>
            <w:r>
              <w:fldChar w:fldCharType="end"/>
            </w:r>
          </w:p>
        </w:tc>
        <w:tc>
          <w:tcPr>
            <w:tcW w:w="4877" w:type="dxa"/>
            <w:shd w:val="clear" w:color="auto" w:fill="auto"/>
            <w:vAlign w:val="center"/>
          </w:tcPr>
          <w:p w14:paraId="07741FB6" w14:textId="77777777" w:rsidR="007C1F73" w:rsidRDefault="007C1F73" w:rsidP="00AD069C">
            <w:r>
              <w:t>Wohngeld</w:t>
            </w:r>
          </w:p>
          <w:p w14:paraId="0CF13A59" w14:textId="77777777" w:rsidR="007C1F73" w:rsidRDefault="007C1F73" w:rsidP="00AD069C">
            <w:r>
              <w:t>nach dem Wohngeldgesetz</w:t>
            </w:r>
          </w:p>
        </w:tc>
        <w:tc>
          <w:tcPr>
            <w:tcW w:w="4820" w:type="dxa"/>
            <w:shd w:val="clear" w:color="auto" w:fill="auto"/>
            <w:vAlign w:val="center"/>
          </w:tcPr>
          <w:p w14:paraId="1D5828C6" w14:textId="77777777" w:rsidR="007C1F73" w:rsidRDefault="007C1F73" w:rsidP="00AD069C">
            <w:r>
              <w:t>116 000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 _</w:t>
            </w:r>
            <w:r w:rsidRPr="008D6492">
              <w:rPr>
                <w:u w:val="single"/>
              </w:rPr>
              <w:fldChar w:fldCharType="begin">
                <w:ffData>
                  <w:name w:val=""/>
                  <w:enabled/>
                  <w:calcOnExit w:val="0"/>
                  <w:textInput>
                    <w:type w:val="number"/>
                    <w:maxLength w:val="1"/>
                    <w:format w:val="#"/>
                  </w:textInput>
                </w:ffData>
              </w:fldChar>
            </w:r>
            <w:r w:rsidRPr="008D6492">
              <w:rPr>
                <w:u w:val="single"/>
              </w:rPr>
              <w:instrText xml:space="preserve"> FORMTEXT </w:instrText>
            </w:r>
            <w:r w:rsidRPr="008D6492">
              <w:rPr>
                <w:u w:val="single"/>
              </w:rPr>
            </w:r>
            <w:r w:rsidRPr="008D6492">
              <w:rPr>
                <w:u w:val="single"/>
              </w:rPr>
              <w:fldChar w:fldCharType="separate"/>
            </w:r>
            <w:r w:rsidR="003D6444">
              <w:rPr>
                <w:noProof/>
                <w:u w:val="single"/>
              </w:rPr>
              <w:t> </w:t>
            </w:r>
            <w:r w:rsidRPr="008D6492">
              <w:rPr>
                <w:u w:val="single"/>
              </w:rPr>
              <w:fldChar w:fldCharType="end"/>
            </w:r>
            <w:r>
              <w:t>_</w:t>
            </w:r>
          </w:p>
        </w:tc>
      </w:tr>
    </w:tbl>
    <w:p w14:paraId="3C90C47D" w14:textId="77777777" w:rsidR="00BE65E4" w:rsidRDefault="00BE65E4" w:rsidP="00715E21"/>
    <w:p w14:paraId="18CEB1B9" w14:textId="77777777" w:rsidR="00E53094" w:rsidRPr="003F30D9" w:rsidRDefault="00E53094" w:rsidP="004E245D">
      <w:pPr>
        <w:rPr>
          <w:sz w:val="18"/>
          <w:szCs w:val="18"/>
        </w:rPr>
      </w:pPr>
      <w:r w:rsidRPr="003F30D9">
        <w:rPr>
          <w:sz w:val="18"/>
          <w:szCs w:val="18"/>
        </w:rPr>
        <w:t>Mir ist bekannt, dass meine Angaben aufgrund der §§ 6</w:t>
      </w:r>
      <w:r w:rsidR="000900F0" w:rsidRPr="003F30D9">
        <w:rPr>
          <w:sz w:val="18"/>
          <w:szCs w:val="18"/>
        </w:rPr>
        <w:t>0 bis 67</w:t>
      </w:r>
      <w:r w:rsidR="003F30D9" w:rsidRPr="003F30D9">
        <w:rPr>
          <w:sz w:val="18"/>
          <w:szCs w:val="18"/>
        </w:rPr>
        <w:t xml:space="preserve"> Sozialgesetzbuch I </w:t>
      </w:r>
      <w:r w:rsidR="00CF313C" w:rsidRPr="003F30D9">
        <w:rPr>
          <w:sz w:val="18"/>
          <w:szCs w:val="18"/>
        </w:rPr>
        <w:t>(</w:t>
      </w:r>
      <w:r w:rsidR="003F30D9" w:rsidRPr="003F30D9">
        <w:rPr>
          <w:sz w:val="18"/>
          <w:szCs w:val="18"/>
        </w:rPr>
        <w:t>SGB I</w:t>
      </w:r>
      <w:r w:rsidR="00CF313C" w:rsidRPr="003F30D9">
        <w:rPr>
          <w:sz w:val="18"/>
          <w:szCs w:val="18"/>
        </w:rPr>
        <w:t>)</w:t>
      </w:r>
      <w:r w:rsidR="003F30D9" w:rsidRPr="003F30D9">
        <w:rPr>
          <w:sz w:val="18"/>
          <w:szCs w:val="18"/>
        </w:rPr>
        <w:t xml:space="preserve"> </w:t>
      </w:r>
      <w:r w:rsidRPr="003F30D9">
        <w:rPr>
          <w:sz w:val="18"/>
          <w:szCs w:val="18"/>
        </w:rPr>
        <w:t>und der §§ 67 a bis c</w:t>
      </w:r>
      <w:r w:rsidR="003F30D9">
        <w:rPr>
          <w:sz w:val="18"/>
          <w:szCs w:val="18"/>
        </w:rPr>
        <w:t xml:space="preserve"> Sozial</w:t>
      </w:r>
      <w:r w:rsidR="004E245D">
        <w:rPr>
          <w:sz w:val="18"/>
          <w:szCs w:val="18"/>
        </w:rPr>
        <w:t>gesetz</w:t>
      </w:r>
      <w:r w:rsidR="003F30D9" w:rsidRPr="003F30D9">
        <w:rPr>
          <w:sz w:val="18"/>
          <w:szCs w:val="18"/>
        </w:rPr>
        <w:t>buch X (SGB X)</w:t>
      </w:r>
      <w:r w:rsidRPr="003F30D9">
        <w:rPr>
          <w:sz w:val="18"/>
          <w:szCs w:val="18"/>
        </w:rPr>
        <w:t xml:space="preserve"> erhoben werden. Meine Verpflichtung zur Mitwirkung ergibt sich aus § 60 </w:t>
      </w:r>
      <w:r w:rsidR="000900F0" w:rsidRPr="003F30D9">
        <w:rPr>
          <w:sz w:val="18"/>
          <w:szCs w:val="18"/>
        </w:rPr>
        <w:t>SGB</w:t>
      </w:r>
      <w:r w:rsidR="008A2756">
        <w:rPr>
          <w:sz w:val="18"/>
          <w:szCs w:val="18"/>
        </w:rPr>
        <w:t xml:space="preserve"> I. Wenn ich dieser nicht </w:t>
      </w:r>
      <w:r w:rsidRPr="003F30D9">
        <w:rPr>
          <w:sz w:val="18"/>
          <w:szCs w:val="18"/>
        </w:rPr>
        <w:t>nachkomme, kann die beantragte Sozialleistung ganz oder teilweise wegen fehlender Mitwirkung versagt werden.</w:t>
      </w:r>
    </w:p>
    <w:p w14:paraId="4C84D688" w14:textId="77777777" w:rsidR="00E53094" w:rsidRPr="003F30D9" w:rsidRDefault="00E53094" w:rsidP="004E245D">
      <w:pPr>
        <w:rPr>
          <w:sz w:val="18"/>
          <w:szCs w:val="18"/>
        </w:rPr>
      </w:pPr>
    </w:p>
    <w:p w14:paraId="1F26EE75" w14:textId="77777777" w:rsidR="00E53094" w:rsidRPr="003F30D9" w:rsidRDefault="000900F0" w:rsidP="004E245D">
      <w:pPr>
        <w:rPr>
          <w:sz w:val="18"/>
          <w:szCs w:val="18"/>
        </w:rPr>
      </w:pPr>
      <w:r w:rsidRPr="003F30D9">
        <w:rPr>
          <w:sz w:val="18"/>
          <w:szCs w:val="18"/>
        </w:rPr>
        <w:t>Ich bestätige</w:t>
      </w:r>
      <w:r w:rsidR="00E53094" w:rsidRPr="003F30D9">
        <w:rPr>
          <w:sz w:val="18"/>
          <w:szCs w:val="18"/>
        </w:rPr>
        <w:t>, dass meine Angaben nach erfolgter Prüfung vollständig und korrekt sind. Ände</w:t>
      </w:r>
      <w:r w:rsidR="008A2756">
        <w:rPr>
          <w:sz w:val="18"/>
          <w:szCs w:val="18"/>
        </w:rPr>
        <w:t xml:space="preserve">rungen werde ich unaufgefordert </w:t>
      </w:r>
      <w:r w:rsidR="00E53094" w:rsidRPr="003F30D9">
        <w:rPr>
          <w:sz w:val="18"/>
          <w:szCs w:val="18"/>
        </w:rPr>
        <w:t xml:space="preserve">und unverzüglich mitteilen. Ich erkläre mich damit einverstanden, dass </w:t>
      </w:r>
      <w:r w:rsidRPr="003F30D9">
        <w:rPr>
          <w:sz w:val="18"/>
          <w:szCs w:val="18"/>
        </w:rPr>
        <w:t>sämtliche für das Verfahren erforderliche</w:t>
      </w:r>
      <w:r w:rsidR="00962DD1" w:rsidRPr="003F30D9">
        <w:rPr>
          <w:sz w:val="18"/>
          <w:szCs w:val="18"/>
        </w:rPr>
        <w:t>n</w:t>
      </w:r>
      <w:r w:rsidR="008A2756">
        <w:rPr>
          <w:sz w:val="18"/>
          <w:szCs w:val="18"/>
        </w:rPr>
        <w:t xml:space="preserve"> Daten bei </w:t>
      </w:r>
      <w:r w:rsidRPr="003F30D9">
        <w:rPr>
          <w:sz w:val="18"/>
          <w:szCs w:val="18"/>
        </w:rPr>
        <w:t>Bedarf mit der Schule</w:t>
      </w:r>
      <w:r w:rsidR="004E245D">
        <w:rPr>
          <w:sz w:val="18"/>
          <w:szCs w:val="18"/>
        </w:rPr>
        <w:t>, der Kindertagesstätte, den beteiligten Behörden und den Leistungsanbietern</w:t>
      </w:r>
      <w:r w:rsidRPr="003F30D9">
        <w:rPr>
          <w:sz w:val="18"/>
          <w:szCs w:val="18"/>
        </w:rPr>
        <w:t xml:space="preserve"> ausgetauscht werden. </w:t>
      </w:r>
      <w:r w:rsidR="00796C56" w:rsidRPr="003F30D9">
        <w:rPr>
          <w:sz w:val="18"/>
          <w:szCs w:val="18"/>
        </w:rPr>
        <w:t>Ein Widerruf dieser Einverständniserklärung ist jederzeit für die Zukunft möglich.</w:t>
      </w:r>
    </w:p>
    <w:p w14:paraId="3396CA2F" w14:textId="77777777" w:rsidR="000E3067" w:rsidRDefault="000E3067" w:rsidP="00D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017"/>
        <w:gridCol w:w="6020"/>
      </w:tblGrid>
      <w:tr w:rsidR="00330F84" w14:paraId="01C755E1" w14:textId="77777777" w:rsidTr="00D97002">
        <w:trPr>
          <w:trHeight w:val="255"/>
        </w:trPr>
        <w:tc>
          <w:tcPr>
            <w:tcW w:w="2041" w:type="dxa"/>
            <w:shd w:val="clear" w:color="auto" w:fill="BFBFBF"/>
          </w:tcPr>
          <w:p w14:paraId="3AD73215" w14:textId="77777777" w:rsidR="00436112" w:rsidRDefault="00D67068" w:rsidP="00D73F54">
            <w:r>
              <w:t>Ort</w:t>
            </w:r>
          </w:p>
        </w:tc>
        <w:tc>
          <w:tcPr>
            <w:tcW w:w="2041" w:type="dxa"/>
            <w:shd w:val="clear" w:color="auto" w:fill="BFBFBF"/>
          </w:tcPr>
          <w:p w14:paraId="6CA934A1" w14:textId="77777777" w:rsidR="00436112" w:rsidRDefault="00D67068" w:rsidP="00D73F54">
            <w:r>
              <w:t>Datum</w:t>
            </w:r>
          </w:p>
        </w:tc>
        <w:tc>
          <w:tcPr>
            <w:tcW w:w="6124" w:type="dxa"/>
            <w:shd w:val="clear" w:color="auto" w:fill="BFBFBF"/>
          </w:tcPr>
          <w:p w14:paraId="3254FEFF" w14:textId="77777777" w:rsidR="00436112" w:rsidRDefault="00D67068" w:rsidP="00D73F54">
            <w:r>
              <w:t>Unterschrift Antragsteller/in</w:t>
            </w:r>
          </w:p>
        </w:tc>
      </w:tr>
      <w:tr w:rsidR="00330F84" w14:paraId="1288BBA6" w14:textId="77777777" w:rsidTr="00D97002">
        <w:trPr>
          <w:trHeight w:hRule="exact" w:val="510"/>
        </w:trPr>
        <w:tc>
          <w:tcPr>
            <w:tcW w:w="2041" w:type="dxa"/>
            <w:shd w:val="clear" w:color="auto" w:fill="auto"/>
            <w:vAlign w:val="center"/>
          </w:tcPr>
          <w:p w14:paraId="57365907" w14:textId="77777777" w:rsidR="00436112" w:rsidRDefault="00D67068" w:rsidP="00D73F54">
            <w:r>
              <w:t>Mönchengladbach</w:t>
            </w:r>
          </w:p>
        </w:tc>
        <w:tc>
          <w:tcPr>
            <w:tcW w:w="2041" w:type="dxa"/>
            <w:shd w:val="clear" w:color="auto" w:fill="auto"/>
            <w:vAlign w:val="center"/>
          </w:tcPr>
          <w:p w14:paraId="5B02358A" w14:textId="77777777" w:rsidR="00436112" w:rsidRDefault="00D67068" w:rsidP="00D73F54">
            <w:r>
              <w:fldChar w:fldCharType="begin">
                <w:ffData>
                  <w:name w:val=""/>
                  <w:enabled/>
                  <w:calcOnExit w:val="0"/>
                  <w:textInput>
                    <w:type w:val="number"/>
                    <w:maxLength w:val="10"/>
                    <w:format w:val="##.##.####"/>
                  </w:textInput>
                </w:ffData>
              </w:fldChar>
            </w:r>
            <w:r>
              <w:instrText xml:space="preserve"> FORMTEXT </w:instrText>
            </w:r>
            <w:r>
              <w:fldChar w:fldCharType="separate"/>
            </w:r>
            <w:r w:rsidR="003D6444">
              <w:rPr>
                <w:noProof/>
              </w:rPr>
              <w:t> </w:t>
            </w:r>
            <w:r w:rsidR="003D6444">
              <w:rPr>
                <w:noProof/>
              </w:rPr>
              <w:t> </w:t>
            </w:r>
            <w:r w:rsidR="003D6444">
              <w:rPr>
                <w:noProof/>
              </w:rPr>
              <w:t> </w:t>
            </w:r>
            <w:r w:rsidR="003D6444">
              <w:rPr>
                <w:noProof/>
              </w:rPr>
              <w:t> </w:t>
            </w:r>
            <w:r w:rsidR="003D6444">
              <w:rPr>
                <w:noProof/>
              </w:rPr>
              <w:t> </w:t>
            </w:r>
            <w:r>
              <w:fldChar w:fldCharType="end"/>
            </w:r>
          </w:p>
        </w:tc>
        <w:tc>
          <w:tcPr>
            <w:tcW w:w="6124" w:type="dxa"/>
            <w:shd w:val="clear" w:color="auto" w:fill="auto"/>
            <w:vAlign w:val="center"/>
          </w:tcPr>
          <w:p w14:paraId="7ECCD15C" w14:textId="77777777" w:rsidR="00436112" w:rsidRDefault="00436112" w:rsidP="00D73F54"/>
        </w:tc>
      </w:tr>
    </w:tbl>
    <w:p w14:paraId="22938149" w14:textId="77777777" w:rsidR="005B76FD" w:rsidRDefault="005B76FD" w:rsidP="00D73F54"/>
    <w:p w14:paraId="0FD386EB" w14:textId="77777777" w:rsidR="00A67CBA" w:rsidRDefault="00A67CBA" w:rsidP="00D73F54"/>
    <w:p w14:paraId="40EB9E18" w14:textId="77777777" w:rsidR="004D29D6" w:rsidRDefault="004D29D6" w:rsidP="00F66EAF">
      <w:pPr>
        <w:pStyle w:val="Default"/>
        <w:jc w:val="center"/>
        <w:rPr>
          <w:b/>
          <w:bCs/>
          <w:sz w:val="22"/>
          <w:szCs w:val="22"/>
        </w:rPr>
      </w:pPr>
    </w:p>
    <w:p w14:paraId="2A1CC574" w14:textId="77777777" w:rsidR="00F66EAF" w:rsidRPr="004D29D6" w:rsidRDefault="00F66EAF" w:rsidP="00F66EAF">
      <w:pPr>
        <w:pStyle w:val="Default"/>
        <w:jc w:val="center"/>
        <w:rPr>
          <w:b/>
          <w:bCs/>
          <w:sz w:val="22"/>
          <w:szCs w:val="22"/>
          <w:u w:val="single"/>
        </w:rPr>
      </w:pPr>
      <w:r w:rsidRPr="004D29D6">
        <w:rPr>
          <w:b/>
          <w:bCs/>
          <w:sz w:val="22"/>
          <w:szCs w:val="22"/>
          <w:u w:val="single"/>
        </w:rPr>
        <w:t>Wichtiger Hinweis</w:t>
      </w:r>
    </w:p>
    <w:p w14:paraId="2CCFB89A" w14:textId="77777777" w:rsidR="00F66EAF" w:rsidRDefault="00F66EAF" w:rsidP="00F66EAF">
      <w:pPr>
        <w:pStyle w:val="Default"/>
        <w:jc w:val="center"/>
        <w:rPr>
          <w:b/>
          <w:bCs/>
          <w:sz w:val="22"/>
          <w:szCs w:val="22"/>
        </w:rPr>
      </w:pPr>
    </w:p>
    <w:p w14:paraId="37E9AE08" w14:textId="77777777" w:rsidR="004E245D" w:rsidRPr="003D6444" w:rsidRDefault="00312516" w:rsidP="00A67CBA">
      <w:pPr>
        <w:pStyle w:val="Default"/>
        <w:rPr>
          <w:bCs/>
          <w:sz w:val="22"/>
          <w:szCs w:val="22"/>
          <w:highlight w:val="lightGray"/>
        </w:rPr>
      </w:pPr>
      <w:r>
        <w:rPr>
          <w:bCs/>
          <w:sz w:val="22"/>
          <w:szCs w:val="22"/>
        </w:rPr>
        <w:t>Der Globalantrag verliert seine Gültigkeit, wenn von Ihnen kein</w:t>
      </w:r>
      <w:r w:rsidR="004E245D">
        <w:rPr>
          <w:bCs/>
          <w:sz w:val="22"/>
          <w:szCs w:val="22"/>
        </w:rPr>
        <w:t>e weiteren Soziall</w:t>
      </w:r>
      <w:r>
        <w:rPr>
          <w:bCs/>
          <w:sz w:val="22"/>
          <w:szCs w:val="22"/>
        </w:rPr>
        <w:t>eistung</w:t>
      </w:r>
      <w:r w:rsidR="004E245D">
        <w:rPr>
          <w:bCs/>
          <w:sz w:val="22"/>
          <w:szCs w:val="22"/>
        </w:rPr>
        <w:t>en</w:t>
      </w:r>
      <w:r>
        <w:rPr>
          <w:bCs/>
          <w:sz w:val="22"/>
          <w:szCs w:val="22"/>
        </w:rPr>
        <w:t xml:space="preserve"> (auch bei kurzer Unterbrechung der Leistungsgewährung) mehr </w:t>
      </w:r>
      <w:r w:rsidR="004E245D">
        <w:rPr>
          <w:bCs/>
          <w:sz w:val="22"/>
          <w:szCs w:val="22"/>
        </w:rPr>
        <w:t>bezogen</w:t>
      </w:r>
      <w:r>
        <w:rPr>
          <w:bCs/>
          <w:sz w:val="22"/>
          <w:szCs w:val="22"/>
        </w:rPr>
        <w:t xml:space="preserve"> werden</w:t>
      </w:r>
      <w:r w:rsidR="004E245D">
        <w:rPr>
          <w:bCs/>
          <w:sz w:val="22"/>
          <w:szCs w:val="22"/>
        </w:rPr>
        <w:t>.</w:t>
      </w:r>
      <w:r>
        <w:rPr>
          <w:bCs/>
          <w:sz w:val="22"/>
          <w:szCs w:val="22"/>
        </w:rPr>
        <w:t xml:space="preserve"> </w:t>
      </w:r>
      <w:r w:rsidRPr="003D6444">
        <w:rPr>
          <w:bCs/>
          <w:sz w:val="22"/>
          <w:szCs w:val="22"/>
          <w:highlight w:val="lightGray"/>
        </w:rPr>
        <w:t xml:space="preserve">Achten Sie daher bitte immer darauf, Ihre Sozialleistung (wie Arbeitslosengeld II, Sozialhilfe, Asylbewerberleistungen, Wohngeld </w:t>
      </w:r>
    </w:p>
    <w:p w14:paraId="1AC64AB1" w14:textId="77777777" w:rsidR="00FA1A09" w:rsidRPr="00FA1A09" w:rsidRDefault="00312516" w:rsidP="00A67CBA">
      <w:pPr>
        <w:pStyle w:val="Default"/>
        <w:rPr>
          <w:bCs/>
          <w:sz w:val="22"/>
          <w:szCs w:val="22"/>
        </w:rPr>
      </w:pPr>
      <w:r w:rsidRPr="003D6444">
        <w:rPr>
          <w:bCs/>
          <w:sz w:val="22"/>
          <w:szCs w:val="22"/>
          <w:highlight w:val="lightGray"/>
        </w:rPr>
        <w:t>oder Kinderzuschlag) zeitnah zu beantragen.</w:t>
      </w:r>
      <w:r w:rsidR="004E245D">
        <w:rPr>
          <w:bCs/>
          <w:sz w:val="22"/>
          <w:szCs w:val="22"/>
        </w:rPr>
        <w:t xml:space="preserve"> Bei nicht durchgängiger Leistungsgewährung (Lücke im Leistungsbezug) ist jeweils ein neuer Globalantrag zu stellen.</w:t>
      </w:r>
      <w:r w:rsidR="00E6618A">
        <w:rPr>
          <w:bCs/>
          <w:sz w:val="22"/>
          <w:szCs w:val="22"/>
        </w:rPr>
        <w:t xml:space="preserve"> </w:t>
      </w:r>
      <w:r w:rsidR="004E245D">
        <w:rPr>
          <w:bCs/>
          <w:sz w:val="22"/>
          <w:szCs w:val="22"/>
        </w:rPr>
        <w:t>Mit Abgabe dieses Globalantrages sichern Sie den grundsätzlichen Anspruch auf Leistungen für Bildung und Teilhabe für Ihre Kinder. Um die verschiedenen Einzelleistungen zu erhalten, ist der Globalantrag durch Vorlage entsprechender Nachweise zu konkretisieren.</w:t>
      </w:r>
      <w:r w:rsidR="00FA1A09">
        <w:rPr>
          <w:bCs/>
          <w:sz w:val="22"/>
          <w:szCs w:val="22"/>
        </w:rPr>
        <w:t xml:space="preserve"> Werden keine Nachweise vorgelegt, gelten die Leistungsarten, für die Nachweise unabdingbar erforderlich sind, als nicht endgültig beantragt.</w:t>
      </w:r>
    </w:p>
    <w:p w14:paraId="442C1D5A" w14:textId="77777777" w:rsidR="00F66EAF" w:rsidRDefault="00F66EAF" w:rsidP="00A67CBA">
      <w:pPr>
        <w:pStyle w:val="Default"/>
        <w:rPr>
          <w:b/>
          <w:bCs/>
          <w:sz w:val="22"/>
          <w:szCs w:val="22"/>
        </w:rPr>
      </w:pPr>
    </w:p>
    <w:p w14:paraId="6B6ED03F" w14:textId="77777777" w:rsidR="00A67CBA" w:rsidRDefault="00A67CBA" w:rsidP="00A67CBA">
      <w:pPr>
        <w:pStyle w:val="Default"/>
        <w:rPr>
          <w:sz w:val="22"/>
          <w:szCs w:val="22"/>
        </w:rPr>
      </w:pPr>
      <w:r>
        <w:rPr>
          <w:b/>
          <w:bCs/>
          <w:sz w:val="22"/>
          <w:szCs w:val="22"/>
        </w:rPr>
        <w:t xml:space="preserve">Informationen über die einzelnen Leistungsarten sowie die </w:t>
      </w:r>
      <w:r w:rsidR="00EB22F5">
        <w:rPr>
          <w:b/>
          <w:bCs/>
          <w:sz w:val="22"/>
          <w:szCs w:val="22"/>
        </w:rPr>
        <w:t xml:space="preserve">erforderlichen </w:t>
      </w:r>
      <w:r>
        <w:rPr>
          <w:b/>
          <w:bCs/>
          <w:sz w:val="22"/>
          <w:szCs w:val="22"/>
        </w:rPr>
        <w:t>Unterlagen</w:t>
      </w:r>
      <w:r w:rsidR="00EB22F5">
        <w:rPr>
          <w:b/>
          <w:bCs/>
          <w:sz w:val="22"/>
          <w:szCs w:val="22"/>
        </w:rPr>
        <w:t>:</w:t>
      </w:r>
      <w:r>
        <w:rPr>
          <w:b/>
          <w:bCs/>
          <w:sz w:val="22"/>
          <w:szCs w:val="22"/>
        </w:rPr>
        <w:t xml:space="preserve"> </w:t>
      </w:r>
      <w:r w:rsidR="00EB22F5">
        <w:rPr>
          <w:b/>
          <w:bCs/>
          <w:sz w:val="22"/>
          <w:szCs w:val="22"/>
        </w:rPr>
        <w:br/>
      </w:r>
    </w:p>
    <w:p w14:paraId="1537F6D4" w14:textId="77777777" w:rsidR="00A67CBA" w:rsidRDefault="00A67CBA" w:rsidP="00A67CBA">
      <w:pPr>
        <w:pStyle w:val="Default"/>
        <w:numPr>
          <w:ilvl w:val="0"/>
          <w:numId w:val="1"/>
        </w:numPr>
        <w:spacing w:after="241"/>
        <w:rPr>
          <w:b/>
          <w:bCs/>
          <w:sz w:val="20"/>
          <w:szCs w:val="20"/>
        </w:rPr>
      </w:pPr>
      <w:r>
        <w:rPr>
          <w:b/>
          <w:bCs/>
          <w:sz w:val="20"/>
          <w:szCs w:val="20"/>
        </w:rPr>
        <w:t xml:space="preserve">Ausflüge der Schule / Kindertageseinrichtung und mehrtägige Klassenfahrten </w:t>
      </w:r>
    </w:p>
    <w:p w14:paraId="1F04D2E6" w14:textId="77777777" w:rsidR="00E3239D" w:rsidRDefault="00A67CBA" w:rsidP="00A67CBA">
      <w:pPr>
        <w:pStyle w:val="Default"/>
        <w:spacing w:after="241"/>
        <w:ind w:left="360"/>
        <w:rPr>
          <w:sz w:val="20"/>
          <w:szCs w:val="20"/>
        </w:rPr>
      </w:pPr>
      <w:r>
        <w:rPr>
          <w:sz w:val="20"/>
          <w:szCs w:val="20"/>
        </w:rPr>
        <w:t>Berücksichtig</w:t>
      </w:r>
      <w:r w:rsidR="00B15B35">
        <w:rPr>
          <w:sz w:val="20"/>
          <w:szCs w:val="20"/>
        </w:rPr>
        <w:t>t</w:t>
      </w:r>
      <w:r>
        <w:rPr>
          <w:sz w:val="20"/>
          <w:szCs w:val="20"/>
        </w:rPr>
        <w:t xml:space="preserve"> </w:t>
      </w:r>
      <w:r w:rsidR="00B15B35">
        <w:rPr>
          <w:sz w:val="20"/>
          <w:szCs w:val="20"/>
        </w:rPr>
        <w:t>werden die</w:t>
      </w:r>
      <w:r>
        <w:rPr>
          <w:sz w:val="20"/>
          <w:szCs w:val="20"/>
        </w:rPr>
        <w:t xml:space="preserve"> Kosten für ein- und mehrtägige Fahrten der Schule im Rahmen der schulrecht</w:t>
      </w:r>
      <w:r w:rsidR="004D29D6">
        <w:rPr>
          <w:sz w:val="20"/>
          <w:szCs w:val="20"/>
        </w:rPr>
        <w:t>-</w:t>
      </w:r>
      <w:r w:rsidR="004D29D6">
        <w:rPr>
          <w:sz w:val="20"/>
          <w:szCs w:val="20"/>
        </w:rPr>
        <w:br/>
      </w:r>
      <w:r>
        <w:rPr>
          <w:sz w:val="20"/>
          <w:szCs w:val="20"/>
        </w:rPr>
        <w:t xml:space="preserve">lichen Bestimmungen sowie entsprechende Fahrten von Kindertageseinrichtungen. </w:t>
      </w:r>
    </w:p>
    <w:p w14:paraId="171B77A8" w14:textId="77777777" w:rsidR="00E3239D" w:rsidRDefault="00A67CBA" w:rsidP="00E3239D">
      <w:pPr>
        <w:pStyle w:val="Default"/>
        <w:numPr>
          <w:ilvl w:val="0"/>
          <w:numId w:val="2"/>
        </w:numPr>
        <w:spacing w:after="241"/>
        <w:rPr>
          <w:sz w:val="20"/>
          <w:szCs w:val="20"/>
        </w:rPr>
      </w:pPr>
      <w:r>
        <w:rPr>
          <w:sz w:val="20"/>
          <w:szCs w:val="20"/>
        </w:rPr>
        <w:t xml:space="preserve">Benötigt wird zur Antragstellung ein Nachweis der Schule/ Kindertageseinrichtung über Kosten, </w:t>
      </w:r>
      <w:r w:rsidR="004D29D6">
        <w:rPr>
          <w:sz w:val="20"/>
          <w:szCs w:val="20"/>
        </w:rPr>
        <w:br/>
      </w:r>
      <w:r>
        <w:rPr>
          <w:sz w:val="20"/>
          <w:szCs w:val="20"/>
        </w:rPr>
        <w:t>Termin und Zahlungsmodalitäten</w:t>
      </w:r>
      <w:r w:rsidR="00312516">
        <w:rPr>
          <w:sz w:val="20"/>
          <w:szCs w:val="20"/>
        </w:rPr>
        <w:t>.</w:t>
      </w:r>
      <w:r>
        <w:rPr>
          <w:sz w:val="20"/>
          <w:szCs w:val="20"/>
        </w:rPr>
        <w:t xml:space="preserve"> </w:t>
      </w:r>
    </w:p>
    <w:p w14:paraId="13CA210E" w14:textId="77777777" w:rsidR="00E3239D" w:rsidRPr="00E3239D" w:rsidRDefault="00E3239D" w:rsidP="00E3239D">
      <w:pPr>
        <w:pStyle w:val="Default"/>
        <w:numPr>
          <w:ilvl w:val="0"/>
          <w:numId w:val="1"/>
        </w:numPr>
        <w:spacing w:after="241"/>
        <w:rPr>
          <w:sz w:val="20"/>
          <w:szCs w:val="20"/>
        </w:rPr>
      </w:pPr>
      <w:r>
        <w:rPr>
          <w:b/>
          <w:bCs/>
          <w:sz w:val="20"/>
          <w:szCs w:val="20"/>
        </w:rPr>
        <w:t>Schulbedarfspaket</w:t>
      </w:r>
      <w:r>
        <w:rPr>
          <w:b/>
          <w:bCs/>
          <w:sz w:val="20"/>
          <w:szCs w:val="20"/>
        </w:rPr>
        <w:br/>
      </w:r>
      <w:r>
        <w:rPr>
          <w:b/>
          <w:bCs/>
          <w:sz w:val="20"/>
          <w:szCs w:val="20"/>
        </w:rPr>
        <w:br/>
      </w:r>
      <w:r>
        <w:rPr>
          <w:sz w:val="20"/>
          <w:szCs w:val="20"/>
        </w:rPr>
        <w:t xml:space="preserve">Es werden für Schülerinnen und Schüler unter 25 Jahren </w:t>
      </w:r>
      <w:r w:rsidR="00EB22F5">
        <w:rPr>
          <w:sz w:val="20"/>
          <w:szCs w:val="20"/>
        </w:rPr>
        <w:t xml:space="preserve">100,00 € </w:t>
      </w:r>
      <w:r>
        <w:rPr>
          <w:sz w:val="20"/>
          <w:szCs w:val="20"/>
        </w:rPr>
        <w:t xml:space="preserve">zum 01.08. </w:t>
      </w:r>
      <w:r w:rsidR="00EB22F5">
        <w:rPr>
          <w:sz w:val="20"/>
          <w:szCs w:val="20"/>
        </w:rPr>
        <w:t xml:space="preserve">und 50,00 € zum </w:t>
      </w:r>
      <w:r>
        <w:rPr>
          <w:sz w:val="20"/>
          <w:szCs w:val="20"/>
        </w:rPr>
        <w:t xml:space="preserve">01.02. </w:t>
      </w:r>
      <w:r w:rsidR="00EB22F5">
        <w:rPr>
          <w:sz w:val="20"/>
          <w:szCs w:val="20"/>
        </w:rPr>
        <w:br/>
      </w:r>
      <w:r>
        <w:rPr>
          <w:sz w:val="20"/>
          <w:szCs w:val="20"/>
        </w:rPr>
        <w:t>eines Jahres für den persönlichen Schulbedarf (z.B. Schultasche, Schreib-, Rechen- und Zeichenma</w:t>
      </w:r>
      <w:r w:rsidR="00E6618A">
        <w:rPr>
          <w:sz w:val="20"/>
          <w:szCs w:val="20"/>
        </w:rPr>
        <w:t>-</w:t>
      </w:r>
      <w:r w:rsidR="00E6618A">
        <w:rPr>
          <w:sz w:val="20"/>
          <w:szCs w:val="20"/>
        </w:rPr>
        <w:br/>
      </w:r>
      <w:r>
        <w:rPr>
          <w:sz w:val="20"/>
          <w:szCs w:val="20"/>
        </w:rPr>
        <w:t>terialien</w:t>
      </w:r>
      <w:r w:rsidR="00AB60C5">
        <w:rPr>
          <w:sz w:val="20"/>
          <w:szCs w:val="20"/>
        </w:rPr>
        <w:t>, wie Füller, Malstifte, Zirkel usw.) gezahlt.</w:t>
      </w:r>
      <w:r w:rsidRPr="00E3239D">
        <w:rPr>
          <w:sz w:val="20"/>
          <w:szCs w:val="20"/>
        </w:rPr>
        <w:t xml:space="preserve">  </w:t>
      </w:r>
    </w:p>
    <w:p w14:paraId="4C62D254" w14:textId="77777777" w:rsidR="00E3239D" w:rsidRPr="00AB60C5" w:rsidRDefault="00AB60C5" w:rsidP="00AB60C5">
      <w:pPr>
        <w:pStyle w:val="Default"/>
        <w:numPr>
          <w:ilvl w:val="0"/>
          <w:numId w:val="2"/>
        </w:numPr>
        <w:spacing w:after="241"/>
        <w:rPr>
          <w:sz w:val="20"/>
          <w:szCs w:val="20"/>
        </w:rPr>
      </w:pPr>
      <w:r w:rsidRPr="00AB60C5">
        <w:rPr>
          <w:sz w:val="20"/>
          <w:szCs w:val="20"/>
        </w:rPr>
        <w:t>Benötigt wird zur Antragstellung eine aktuelle Schulbescheinigung.</w:t>
      </w:r>
      <w:r>
        <w:rPr>
          <w:sz w:val="20"/>
          <w:szCs w:val="20"/>
        </w:rPr>
        <w:t xml:space="preserve"> Diese </w:t>
      </w:r>
      <w:r w:rsidR="00EB22F5">
        <w:rPr>
          <w:sz w:val="20"/>
          <w:szCs w:val="20"/>
        </w:rPr>
        <w:t>ist</w:t>
      </w:r>
      <w:r>
        <w:rPr>
          <w:sz w:val="20"/>
          <w:szCs w:val="20"/>
        </w:rPr>
        <w:t xml:space="preserve"> bei entsprechendem</w:t>
      </w:r>
      <w:r w:rsidR="00EB22F5">
        <w:rPr>
          <w:sz w:val="20"/>
          <w:szCs w:val="20"/>
        </w:rPr>
        <w:t xml:space="preserve"> </w:t>
      </w:r>
      <w:r w:rsidR="004D29D6">
        <w:rPr>
          <w:sz w:val="20"/>
          <w:szCs w:val="20"/>
        </w:rPr>
        <w:br/>
      </w:r>
      <w:r>
        <w:rPr>
          <w:sz w:val="20"/>
          <w:szCs w:val="20"/>
        </w:rPr>
        <w:t xml:space="preserve">Alter eines Kindes </w:t>
      </w:r>
      <w:r w:rsidR="00EB22F5">
        <w:rPr>
          <w:sz w:val="20"/>
          <w:szCs w:val="20"/>
        </w:rPr>
        <w:t>nicht jedes Jahr beizubringen</w:t>
      </w:r>
      <w:r>
        <w:rPr>
          <w:sz w:val="20"/>
          <w:szCs w:val="20"/>
        </w:rPr>
        <w:t xml:space="preserve">, sofern unterstellt werden kann, dass das Kind der </w:t>
      </w:r>
      <w:r w:rsidR="00EB22F5">
        <w:rPr>
          <w:sz w:val="20"/>
          <w:szCs w:val="20"/>
        </w:rPr>
        <w:br/>
      </w:r>
      <w:r>
        <w:rPr>
          <w:sz w:val="20"/>
          <w:szCs w:val="20"/>
        </w:rPr>
        <w:t>allgemeinen Schulpflicht unterliegt.</w:t>
      </w:r>
    </w:p>
    <w:p w14:paraId="062BBBDB" w14:textId="77777777" w:rsidR="00AB60C5" w:rsidRDefault="00A67CBA" w:rsidP="00AB60C5">
      <w:pPr>
        <w:pStyle w:val="Default"/>
        <w:numPr>
          <w:ilvl w:val="0"/>
          <w:numId w:val="1"/>
        </w:numPr>
        <w:spacing w:after="241"/>
        <w:rPr>
          <w:sz w:val="20"/>
          <w:szCs w:val="20"/>
        </w:rPr>
      </w:pPr>
      <w:r>
        <w:rPr>
          <w:b/>
          <w:bCs/>
          <w:sz w:val="20"/>
          <w:szCs w:val="20"/>
        </w:rPr>
        <w:t xml:space="preserve">Schülerbeförderungskosten </w:t>
      </w:r>
      <w:r w:rsidR="00AB60C5">
        <w:rPr>
          <w:b/>
          <w:bCs/>
          <w:sz w:val="20"/>
          <w:szCs w:val="20"/>
        </w:rPr>
        <w:br/>
      </w:r>
      <w:r w:rsidR="00AB60C5">
        <w:rPr>
          <w:b/>
          <w:bCs/>
          <w:sz w:val="20"/>
          <w:szCs w:val="20"/>
        </w:rPr>
        <w:br/>
      </w:r>
      <w:r>
        <w:rPr>
          <w:sz w:val="20"/>
          <w:szCs w:val="20"/>
        </w:rPr>
        <w:t xml:space="preserve">Berücksichtigt werden die für den Besuch der nächstgelegenen Schule des gewählten Bildungsganges </w:t>
      </w:r>
      <w:r w:rsidR="004D29D6">
        <w:rPr>
          <w:sz w:val="20"/>
          <w:szCs w:val="20"/>
        </w:rPr>
        <w:br/>
      </w:r>
      <w:r>
        <w:rPr>
          <w:sz w:val="20"/>
          <w:szCs w:val="20"/>
        </w:rPr>
        <w:t>entstehenden Beförderungskosten, soweit diese nicht durch Zuschüsse Dritter gefördert werden</w:t>
      </w:r>
      <w:r w:rsidR="00AB60C5">
        <w:rPr>
          <w:sz w:val="20"/>
          <w:szCs w:val="20"/>
        </w:rPr>
        <w:t>.</w:t>
      </w:r>
      <w:r>
        <w:rPr>
          <w:sz w:val="20"/>
          <w:szCs w:val="20"/>
        </w:rPr>
        <w:t xml:space="preserve"> </w:t>
      </w:r>
    </w:p>
    <w:p w14:paraId="56D28425" w14:textId="77777777" w:rsidR="00A67CBA" w:rsidRDefault="00AB60C5" w:rsidP="00AB60C5">
      <w:pPr>
        <w:pStyle w:val="Default"/>
        <w:numPr>
          <w:ilvl w:val="0"/>
          <w:numId w:val="2"/>
        </w:numPr>
        <w:spacing w:after="241"/>
        <w:rPr>
          <w:sz w:val="20"/>
          <w:szCs w:val="20"/>
        </w:rPr>
      </w:pPr>
      <w:r>
        <w:rPr>
          <w:sz w:val="20"/>
          <w:szCs w:val="20"/>
        </w:rPr>
        <w:t>Benötigt wird z</w:t>
      </w:r>
      <w:r w:rsidR="00A67CBA">
        <w:rPr>
          <w:sz w:val="20"/>
          <w:szCs w:val="20"/>
        </w:rPr>
        <w:t>ur Antragstellung der Bescheid zur Übernahme von Beförderungskosten</w:t>
      </w:r>
      <w:r w:rsidR="00EB22F5">
        <w:rPr>
          <w:sz w:val="20"/>
          <w:szCs w:val="20"/>
        </w:rPr>
        <w:t xml:space="preserve"> </w:t>
      </w:r>
      <w:r w:rsidR="00A67CBA">
        <w:rPr>
          <w:sz w:val="20"/>
          <w:szCs w:val="20"/>
        </w:rPr>
        <w:t xml:space="preserve">des </w:t>
      </w:r>
      <w:r>
        <w:rPr>
          <w:sz w:val="20"/>
          <w:szCs w:val="20"/>
        </w:rPr>
        <w:t>Fachbe</w:t>
      </w:r>
      <w:r w:rsidR="00EB22F5">
        <w:rPr>
          <w:sz w:val="20"/>
          <w:szCs w:val="20"/>
        </w:rPr>
        <w:t>-</w:t>
      </w:r>
      <w:r>
        <w:rPr>
          <w:sz w:val="20"/>
          <w:szCs w:val="20"/>
        </w:rPr>
        <w:t>reiches Schule und Sport (Schulamt).</w:t>
      </w:r>
      <w:r w:rsidR="00A67CBA">
        <w:rPr>
          <w:sz w:val="20"/>
          <w:szCs w:val="20"/>
        </w:rPr>
        <w:t xml:space="preserve"> </w:t>
      </w:r>
    </w:p>
    <w:p w14:paraId="65245322" w14:textId="77777777" w:rsidR="00A67CBA" w:rsidRDefault="00A67CBA" w:rsidP="00AB60C5">
      <w:pPr>
        <w:pStyle w:val="Default"/>
        <w:numPr>
          <w:ilvl w:val="0"/>
          <w:numId w:val="1"/>
        </w:numPr>
        <w:rPr>
          <w:sz w:val="20"/>
          <w:szCs w:val="20"/>
        </w:rPr>
      </w:pPr>
      <w:r>
        <w:rPr>
          <w:b/>
          <w:bCs/>
          <w:sz w:val="20"/>
          <w:szCs w:val="20"/>
        </w:rPr>
        <w:t xml:space="preserve">Ergänzende angemessene Lernförderung </w:t>
      </w:r>
      <w:r w:rsidR="00AB60C5">
        <w:rPr>
          <w:b/>
          <w:bCs/>
          <w:sz w:val="20"/>
          <w:szCs w:val="20"/>
        </w:rPr>
        <w:br/>
      </w:r>
      <w:r w:rsidR="00AB60C5">
        <w:rPr>
          <w:b/>
          <w:bCs/>
          <w:sz w:val="20"/>
          <w:szCs w:val="20"/>
        </w:rPr>
        <w:br/>
      </w:r>
      <w:r>
        <w:rPr>
          <w:sz w:val="20"/>
          <w:szCs w:val="20"/>
        </w:rPr>
        <w:t>Übernommen werden können Aufwendungen für Lernförderung</w:t>
      </w:r>
      <w:r w:rsidR="00AB60C5">
        <w:rPr>
          <w:sz w:val="20"/>
          <w:szCs w:val="20"/>
        </w:rPr>
        <w:t xml:space="preserve"> (Nachhilfe</w:t>
      </w:r>
      <w:r w:rsidR="00B15B35">
        <w:rPr>
          <w:sz w:val="20"/>
          <w:szCs w:val="20"/>
        </w:rPr>
        <w:t>)</w:t>
      </w:r>
      <w:r>
        <w:rPr>
          <w:sz w:val="20"/>
          <w:szCs w:val="20"/>
        </w:rPr>
        <w:t xml:space="preserve"> die den ortsüblichen Sätzen </w:t>
      </w:r>
      <w:r w:rsidR="004D29D6">
        <w:rPr>
          <w:sz w:val="20"/>
          <w:szCs w:val="20"/>
        </w:rPr>
        <w:br/>
      </w:r>
      <w:r>
        <w:rPr>
          <w:sz w:val="20"/>
          <w:szCs w:val="20"/>
        </w:rPr>
        <w:t xml:space="preserve">entsprechen. </w:t>
      </w:r>
      <w:r w:rsidR="00AB60C5">
        <w:rPr>
          <w:sz w:val="20"/>
          <w:szCs w:val="20"/>
        </w:rPr>
        <w:t>Für Lernförderung ist immer eine gesonde</w:t>
      </w:r>
      <w:r w:rsidR="00B15B35">
        <w:rPr>
          <w:sz w:val="20"/>
          <w:szCs w:val="20"/>
        </w:rPr>
        <w:t>rte Antragstellung erforderlich</w:t>
      </w:r>
      <w:r w:rsidR="00312516">
        <w:rPr>
          <w:sz w:val="20"/>
          <w:szCs w:val="20"/>
        </w:rPr>
        <w:t>.</w:t>
      </w:r>
      <w:r w:rsidR="00B15B35">
        <w:rPr>
          <w:sz w:val="20"/>
          <w:szCs w:val="20"/>
        </w:rPr>
        <w:t xml:space="preserve"> </w:t>
      </w:r>
    </w:p>
    <w:p w14:paraId="3D963B6F" w14:textId="77777777" w:rsidR="00A67CBA" w:rsidRDefault="00A67CBA" w:rsidP="00A67CBA">
      <w:pPr>
        <w:pStyle w:val="Default"/>
        <w:rPr>
          <w:sz w:val="20"/>
          <w:szCs w:val="20"/>
        </w:rPr>
      </w:pPr>
    </w:p>
    <w:p w14:paraId="4772E35F" w14:textId="77777777" w:rsidR="00B15B35" w:rsidRPr="00312516" w:rsidRDefault="00A67CBA" w:rsidP="00312516">
      <w:pPr>
        <w:pStyle w:val="Default"/>
        <w:numPr>
          <w:ilvl w:val="0"/>
          <w:numId w:val="1"/>
        </w:numPr>
        <w:spacing w:after="241"/>
        <w:rPr>
          <w:sz w:val="20"/>
          <w:szCs w:val="20"/>
        </w:rPr>
      </w:pPr>
      <w:r w:rsidRPr="00B15B35">
        <w:rPr>
          <w:b/>
          <w:bCs/>
          <w:sz w:val="20"/>
          <w:szCs w:val="20"/>
        </w:rPr>
        <w:t xml:space="preserve">Gemeinschaftliches Mittagessen in der Schule/ Kindertageseinrichtung </w:t>
      </w:r>
      <w:r w:rsidR="00B15B35">
        <w:rPr>
          <w:b/>
          <w:bCs/>
          <w:sz w:val="20"/>
          <w:szCs w:val="20"/>
        </w:rPr>
        <w:br/>
      </w:r>
      <w:r w:rsidR="00B15B35">
        <w:rPr>
          <w:b/>
          <w:bCs/>
          <w:sz w:val="20"/>
          <w:szCs w:val="20"/>
        </w:rPr>
        <w:br/>
      </w:r>
      <w:r w:rsidR="00B15B35">
        <w:rPr>
          <w:bCs/>
          <w:sz w:val="20"/>
          <w:szCs w:val="20"/>
        </w:rPr>
        <w:t>Übernommen werden können die gesamten Aufwendungen für Mittagsverpflegung. Nicht förderungs</w:t>
      </w:r>
      <w:r w:rsidR="004D29D6">
        <w:rPr>
          <w:bCs/>
          <w:sz w:val="20"/>
          <w:szCs w:val="20"/>
        </w:rPr>
        <w:t>-</w:t>
      </w:r>
      <w:r w:rsidR="004D29D6">
        <w:rPr>
          <w:bCs/>
          <w:sz w:val="20"/>
          <w:szCs w:val="20"/>
        </w:rPr>
        <w:br/>
      </w:r>
      <w:r w:rsidR="00B15B35">
        <w:rPr>
          <w:bCs/>
          <w:sz w:val="20"/>
          <w:szCs w:val="20"/>
        </w:rPr>
        <w:t xml:space="preserve">fähig sind Kosten für Verpflegung, die am Kiosk oder in einem Lebensmittelgeschäft gekauft werden </w:t>
      </w:r>
      <w:r w:rsidR="004D29D6">
        <w:rPr>
          <w:bCs/>
          <w:sz w:val="20"/>
          <w:szCs w:val="20"/>
        </w:rPr>
        <w:br/>
      </w:r>
      <w:r w:rsidR="00B15B35">
        <w:rPr>
          <w:bCs/>
          <w:sz w:val="20"/>
          <w:szCs w:val="20"/>
        </w:rPr>
        <w:t xml:space="preserve">kann </w:t>
      </w:r>
      <w:r w:rsidR="00B15B35" w:rsidRPr="00312516">
        <w:rPr>
          <w:bCs/>
          <w:sz w:val="20"/>
          <w:szCs w:val="20"/>
        </w:rPr>
        <w:t>(z.B. belegte Brötchen, Teilchen usw.).</w:t>
      </w:r>
    </w:p>
    <w:p w14:paraId="1D898962" w14:textId="77777777" w:rsidR="00F66EAF" w:rsidRDefault="00B15B35" w:rsidP="00F66EAF">
      <w:pPr>
        <w:pStyle w:val="Default"/>
        <w:numPr>
          <w:ilvl w:val="0"/>
          <w:numId w:val="2"/>
        </w:numPr>
        <w:spacing w:after="241"/>
        <w:rPr>
          <w:sz w:val="20"/>
          <w:szCs w:val="20"/>
        </w:rPr>
      </w:pPr>
      <w:r w:rsidRPr="00B15B35">
        <w:rPr>
          <w:sz w:val="20"/>
          <w:szCs w:val="20"/>
        </w:rPr>
        <w:t xml:space="preserve">Benötigt wird zur Antragstellung eine Bescheinigung der Kindertageseinrichtung oder der Schule </w:t>
      </w:r>
      <w:r w:rsidR="004D29D6">
        <w:rPr>
          <w:sz w:val="20"/>
          <w:szCs w:val="20"/>
        </w:rPr>
        <w:br/>
      </w:r>
      <w:r w:rsidRPr="00B15B35">
        <w:rPr>
          <w:sz w:val="20"/>
          <w:szCs w:val="20"/>
        </w:rPr>
        <w:t>bzw. des sonstigen Trägers über die Teilnahme / Anmeldung zum gemeinschaftlichen Mittagessen.</w:t>
      </w:r>
      <w:r w:rsidR="00A67CBA" w:rsidRPr="00B15B35">
        <w:rPr>
          <w:sz w:val="20"/>
          <w:szCs w:val="20"/>
        </w:rPr>
        <w:t xml:space="preserve"> </w:t>
      </w:r>
    </w:p>
    <w:p w14:paraId="40682E39" w14:textId="77777777" w:rsidR="00F66EAF" w:rsidRDefault="00A67CBA" w:rsidP="00F66EAF">
      <w:pPr>
        <w:pStyle w:val="Default"/>
        <w:numPr>
          <w:ilvl w:val="0"/>
          <w:numId w:val="1"/>
        </w:numPr>
        <w:spacing w:after="241"/>
        <w:rPr>
          <w:sz w:val="20"/>
          <w:szCs w:val="20"/>
        </w:rPr>
      </w:pPr>
      <w:r w:rsidRPr="00F66EAF">
        <w:rPr>
          <w:b/>
          <w:bCs/>
          <w:sz w:val="20"/>
          <w:szCs w:val="20"/>
        </w:rPr>
        <w:t xml:space="preserve">Teilhabe am sozialen </w:t>
      </w:r>
      <w:r w:rsidR="00F66EAF">
        <w:rPr>
          <w:b/>
          <w:bCs/>
          <w:sz w:val="20"/>
          <w:szCs w:val="20"/>
        </w:rPr>
        <w:t xml:space="preserve">und kulturellen </w:t>
      </w:r>
      <w:r w:rsidRPr="00F66EAF">
        <w:rPr>
          <w:b/>
          <w:bCs/>
          <w:sz w:val="20"/>
          <w:szCs w:val="20"/>
        </w:rPr>
        <w:t xml:space="preserve">Leben </w:t>
      </w:r>
      <w:r w:rsidR="00F66EAF">
        <w:rPr>
          <w:b/>
          <w:bCs/>
          <w:sz w:val="20"/>
          <w:szCs w:val="20"/>
        </w:rPr>
        <w:br/>
      </w:r>
      <w:r w:rsidR="00F66EAF">
        <w:rPr>
          <w:b/>
          <w:bCs/>
          <w:sz w:val="20"/>
          <w:szCs w:val="20"/>
        </w:rPr>
        <w:br/>
      </w:r>
      <w:r w:rsidRPr="00F66EAF">
        <w:rPr>
          <w:sz w:val="20"/>
          <w:szCs w:val="20"/>
        </w:rPr>
        <w:t xml:space="preserve">Die Leistung kann eingesetzt werden für Mitgliedsbeiträge aus den Bereichen Sport, Spiel, Kultur und </w:t>
      </w:r>
      <w:r w:rsidR="004D29D6">
        <w:rPr>
          <w:sz w:val="20"/>
          <w:szCs w:val="20"/>
        </w:rPr>
        <w:br/>
      </w:r>
      <w:r w:rsidRPr="00F66EAF">
        <w:rPr>
          <w:sz w:val="20"/>
          <w:szCs w:val="20"/>
        </w:rPr>
        <w:t>Geselligkeit, Unterricht in künstlerischen Fächern (z.B. Musikunterricht), angeleitete Aktivitäten der kul</w:t>
      </w:r>
      <w:r w:rsidR="004D29D6">
        <w:rPr>
          <w:sz w:val="20"/>
          <w:szCs w:val="20"/>
        </w:rPr>
        <w:t>-</w:t>
      </w:r>
      <w:r w:rsidR="004D29D6">
        <w:rPr>
          <w:sz w:val="20"/>
          <w:szCs w:val="20"/>
        </w:rPr>
        <w:br/>
      </w:r>
      <w:r w:rsidRPr="00F66EAF">
        <w:rPr>
          <w:sz w:val="20"/>
          <w:szCs w:val="20"/>
        </w:rPr>
        <w:t>turellen Bildung (z.B. Museumsbesuche), die Teilnahme an (Ferien-)Freizeiten</w:t>
      </w:r>
      <w:r w:rsidR="00F66EAF">
        <w:rPr>
          <w:sz w:val="20"/>
          <w:szCs w:val="20"/>
        </w:rPr>
        <w:t xml:space="preserve"> (Zuschüsse Dritter, wie </w:t>
      </w:r>
      <w:r w:rsidR="004D29D6">
        <w:rPr>
          <w:sz w:val="20"/>
          <w:szCs w:val="20"/>
        </w:rPr>
        <w:br/>
      </w:r>
      <w:r w:rsidR="00F66EAF">
        <w:rPr>
          <w:sz w:val="20"/>
          <w:szCs w:val="20"/>
        </w:rPr>
        <w:t>z.B. des Fachbereiches Kinder, Jugend und Familie „Jugendamt“ sind vorrangig)</w:t>
      </w:r>
      <w:r w:rsidRPr="00F66EAF">
        <w:rPr>
          <w:sz w:val="20"/>
          <w:szCs w:val="20"/>
        </w:rPr>
        <w:t xml:space="preserve">, wie auch für Baby- </w:t>
      </w:r>
      <w:r w:rsidR="004D29D6">
        <w:rPr>
          <w:sz w:val="20"/>
          <w:szCs w:val="20"/>
        </w:rPr>
        <w:br/>
      </w:r>
      <w:r w:rsidRPr="00F66EAF">
        <w:rPr>
          <w:sz w:val="20"/>
          <w:szCs w:val="20"/>
        </w:rPr>
        <w:t>oder Kleinkindergruppenangebote (z.B. Babyschwimmen</w:t>
      </w:r>
      <w:r w:rsidR="00F66EAF">
        <w:rPr>
          <w:sz w:val="20"/>
          <w:szCs w:val="20"/>
        </w:rPr>
        <w:t xml:space="preserve"> usw.</w:t>
      </w:r>
      <w:r w:rsidRPr="00F66EAF">
        <w:rPr>
          <w:sz w:val="20"/>
          <w:szCs w:val="20"/>
        </w:rPr>
        <w:t xml:space="preserve">). </w:t>
      </w:r>
    </w:p>
    <w:p w14:paraId="77C20E54" w14:textId="77777777" w:rsidR="00A67CBA" w:rsidRPr="00FA1A09" w:rsidRDefault="00A67CBA" w:rsidP="00A67CBA">
      <w:pPr>
        <w:pStyle w:val="Default"/>
        <w:numPr>
          <w:ilvl w:val="0"/>
          <w:numId w:val="2"/>
        </w:numPr>
        <w:spacing w:after="241"/>
        <w:rPr>
          <w:sz w:val="20"/>
          <w:szCs w:val="20"/>
        </w:rPr>
      </w:pPr>
      <w:r w:rsidRPr="00FA1A09">
        <w:rPr>
          <w:sz w:val="20"/>
          <w:szCs w:val="20"/>
        </w:rPr>
        <w:t xml:space="preserve">Zur Antragstellung legen Sie bitte einen Nachweis über die entstehenden oder bereits entstandenen </w:t>
      </w:r>
      <w:r w:rsidR="004D29D6" w:rsidRPr="00FA1A09">
        <w:rPr>
          <w:sz w:val="20"/>
          <w:szCs w:val="20"/>
        </w:rPr>
        <w:br/>
      </w:r>
      <w:r w:rsidRPr="00FA1A09">
        <w:rPr>
          <w:sz w:val="20"/>
          <w:szCs w:val="20"/>
        </w:rPr>
        <w:t>Kosten (Vereinsbeiträge, Kursgebühren</w:t>
      </w:r>
      <w:r w:rsidR="00F66EAF" w:rsidRPr="00FA1A09">
        <w:rPr>
          <w:sz w:val="20"/>
          <w:szCs w:val="20"/>
        </w:rPr>
        <w:t xml:space="preserve"> usw</w:t>
      </w:r>
      <w:r w:rsidRPr="00FA1A09">
        <w:rPr>
          <w:sz w:val="20"/>
          <w:szCs w:val="20"/>
        </w:rPr>
        <w:t xml:space="preserve">.) vor. </w:t>
      </w:r>
      <w:r w:rsidR="00F66EAF" w:rsidRPr="00FA1A09">
        <w:rPr>
          <w:sz w:val="20"/>
          <w:szCs w:val="20"/>
        </w:rPr>
        <w:t>Zuschüsse Dritter sind ebenfalls nachzuweisen.</w:t>
      </w:r>
    </w:p>
    <w:sectPr w:rsidR="00A67CBA" w:rsidRPr="00FA1A09" w:rsidSect="003F30D9">
      <w:footerReference w:type="default" r:id="rId7"/>
      <w:pgSz w:w="11906" w:h="16838" w:code="9"/>
      <w:pgMar w:top="284" w:right="709" w:bottom="284"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15AC4" w14:textId="77777777" w:rsidR="007D5D02" w:rsidRDefault="007D5D02">
      <w:r>
        <w:separator/>
      </w:r>
    </w:p>
  </w:endnote>
  <w:endnote w:type="continuationSeparator" w:id="0">
    <w:p w14:paraId="6F045C90" w14:textId="77777777" w:rsidR="007D5D02" w:rsidRDefault="007D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CC6D" w14:textId="77777777" w:rsidR="00CD7E2C" w:rsidRPr="00852726" w:rsidRDefault="00CD7E2C">
    <w:pPr>
      <w:pStyle w:val="Fuzeile"/>
      <w:rPr>
        <w:sz w:val="16"/>
        <w:szCs w:val="16"/>
      </w:rPr>
    </w:pPr>
    <w:r w:rsidRPr="00852726">
      <w:rPr>
        <w:sz w:val="16"/>
        <w:szCs w:val="16"/>
      </w:rPr>
      <w:t>S</w:t>
    </w:r>
    <w:r w:rsidR="00256473">
      <w:rPr>
        <w:sz w:val="16"/>
        <w:szCs w:val="16"/>
      </w:rPr>
      <w:t>tand: 18</w:t>
    </w:r>
    <w:r w:rsidR="00617662">
      <w:rPr>
        <w:sz w:val="16"/>
        <w:szCs w:val="16"/>
      </w:rPr>
      <w:t>.0</w:t>
    </w:r>
    <w:r w:rsidR="00A67CBA">
      <w:rPr>
        <w:sz w:val="16"/>
        <w:szCs w:val="16"/>
      </w:rPr>
      <w:t>6</w:t>
    </w:r>
    <w:r w:rsidR="00617662">
      <w:rPr>
        <w:sz w:val="16"/>
        <w:szCs w:val="16"/>
      </w:rPr>
      <w:t>.201</w:t>
    </w:r>
    <w:r w:rsidR="00A67CBA">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E42D8" w14:textId="77777777" w:rsidR="007D5D02" w:rsidRDefault="007D5D02">
      <w:r>
        <w:separator/>
      </w:r>
    </w:p>
  </w:footnote>
  <w:footnote w:type="continuationSeparator" w:id="0">
    <w:p w14:paraId="77BB541C" w14:textId="77777777" w:rsidR="007D5D02" w:rsidRDefault="007D5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45268"/>
    <w:multiLevelType w:val="hybridMultilevel"/>
    <w:tmpl w:val="7DAA773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9B249F"/>
    <w:multiLevelType w:val="hybridMultilevel"/>
    <w:tmpl w:val="13A27CD4"/>
    <w:lvl w:ilvl="0" w:tplc="0407000F">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5E62C7A"/>
    <w:multiLevelType w:val="hybridMultilevel"/>
    <w:tmpl w:val="0B1234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E13C0E"/>
    <w:multiLevelType w:val="hybridMultilevel"/>
    <w:tmpl w:val="5CB05D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FB"/>
    <w:rsid w:val="00023ADD"/>
    <w:rsid w:val="000479E7"/>
    <w:rsid w:val="00052299"/>
    <w:rsid w:val="00056F0D"/>
    <w:rsid w:val="000900F0"/>
    <w:rsid w:val="000953BB"/>
    <w:rsid w:val="000A25A3"/>
    <w:rsid w:val="000B4C71"/>
    <w:rsid w:val="000C25CE"/>
    <w:rsid w:val="000C3B21"/>
    <w:rsid w:val="000D5B47"/>
    <w:rsid w:val="000D633D"/>
    <w:rsid w:val="000E3067"/>
    <w:rsid w:val="000E5F68"/>
    <w:rsid w:val="000F4561"/>
    <w:rsid w:val="00102648"/>
    <w:rsid w:val="00115FEC"/>
    <w:rsid w:val="001365A6"/>
    <w:rsid w:val="001502C1"/>
    <w:rsid w:val="00154FEB"/>
    <w:rsid w:val="00170963"/>
    <w:rsid w:val="001759A6"/>
    <w:rsid w:val="0018321D"/>
    <w:rsid w:val="00185997"/>
    <w:rsid w:val="00186BB8"/>
    <w:rsid w:val="00195DC9"/>
    <w:rsid w:val="001A679E"/>
    <w:rsid w:val="001C4B21"/>
    <w:rsid w:val="001D3771"/>
    <w:rsid w:val="001E320C"/>
    <w:rsid w:val="001F30EB"/>
    <w:rsid w:val="001F36F9"/>
    <w:rsid w:val="00200AD6"/>
    <w:rsid w:val="00236C3C"/>
    <w:rsid w:val="00246439"/>
    <w:rsid w:val="00253F6E"/>
    <w:rsid w:val="00256473"/>
    <w:rsid w:val="0026349B"/>
    <w:rsid w:val="00287CC7"/>
    <w:rsid w:val="00296660"/>
    <w:rsid w:val="002A660E"/>
    <w:rsid w:val="002A661B"/>
    <w:rsid w:val="002C135A"/>
    <w:rsid w:val="002C476D"/>
    <w:rsid w:val="002E17F1"/>
    <w:rsid w:val="002E656A"/>
    <w:rsid w:val="00301B15"/>
    <w:rsid w:val="00307EA6"/>
    <w:rsid w:val="00312516"/>
    <w:rsid w:val="00330F84"/>
    <w:rsid w:val="00337D93"/>
    <w:rsid w:val="00344BA2"/>
    <w:rsid w:val="00363551"/>
    <w:rsid w:val="00395AF3"/>
    <w:rsid w:val="003B2CAB"/>
    <w:rsid w:val="003B64DA"/>
    <w:rsid w:val="003D4859"/>
    <w:rsid w:val="003D6444"/>
    <w:rsid w:val="003E6550"/>
    <w:rsid w:val="003F30D9"/>
    <w:rsid w:val="003F5F65"/>
    <w:rsid w:val="00421442"/>
    <w:rsid w:val="00427EF0"/>
    <w:rsid w:val="00432AAD"/>
    <w:rsid w:val="0043432E"/>
    <w:rsid w:val="00435C60"/>
    <w:rsid w:val="00436112"/>
    <w:rsid w:val="00437A67"/>
    <w:rsid w:val="00440D30"/>
    <w:rsid w:val="00442982"/>
    <w:rsid w:val="00454E36"/>
    <w:rsid w:val="004866BE"/>
    <w:rsid w:val="00487667"/>
    <w:rsid w:val="004A2713"/>
    <w:rsid w:val="004A3536"/>
    <w:rsid w:val="004C6979"/>
    <w:rsid w:val="004D29D6"/>
    <w:rsid w:val="004D5E1F"/>
    <w:rsid w:val="004E1B99"/>
    <w:rsid w:val="004E245D"/>
    <w:rsid w:val="004F4195"/>
    <w:rsid w:val="00502EB6"/>
    <w:rsid w:val="005038A7"/>
    <w:rsid w:val="00517E08"/>
    <w:rsid w:val="00523D89"/>
    <w:rsid w:val="0054780F"/>
    <w:rsid w:val="00551C41"/>
    <w:rsid w:val="00555052"/>
    <w:rsid w:val="00557D1A"/>
    <w:rsid w:val="00562DB8"/>
    <w:rsid w:val="00575E36"/>
    <w:rsid w:val="00595526"/>
    <w:rsid w:val="00596FCE"/>
    <w:rsid w:val="005A0E1C"/>
    <w:rsid w:val="005A2A66"/>
    <w:rsid w:val="005B0893"/>
    <w:rsid w:val="005B351F"/>
    <w:rsid w:val="005B76FD"/>
    <w:rsid w:val="005C3024"/>
    <w:rsid w:val="005D3476"/>
    <w:rsid w:val="005E5E26"/>
    <w:rsid w:val="00601E50"/>
    <w:rsid w:val="00617662"/>
    <w:rsid w:val="00617D23"/>
    <w:rsid w:val="0063046E"/>
    <w:rsid w:val="00645779"/>
    <w:rsid w:val="006525C4"/>
    <w:rsid w:val="006550CF"/>
    <w:rsid w:val="00656CE1"/>
    <w:rsid w:val="006769DD"/>
    <w:rsid w:val="00696F29"/>
    <w:rsid w:val="006B179E"/>
    <w:rsid w:val="006B52FA"/>
    <w:rsid w:val="006C41F3"/>
    <w:rsid w:val="006E73E5"/>
    <w:rsid w:val="006F58B2"/>
    <w:rsid w:val="00704930"/>
    <w:rsid w:val="007117C4"/>
    <w:rsid w:val="00715E21"/>
    <w:rsid w:val="0072311E"/>
    <w:rsid w:val="00745396"/>
    <w:rsid w:val="00765386"/>
    <w:rsid w:val="00782003"/>
    <w:rsid w:val="00782311"/>
    <w:rsid w:val="007852D1"/>
    <w:rsid w:val="00796C56"/>
    <w:rsid w:val="007B6494"/>
    <w:rsid w:val="007B7755"/>
    <w:rsid w:val="007C0673"/>
    <w:rsid w:val="007C1F73"/>
    <w:rsid w:val="007D5D02"/>
    <w:rsid w:val="007D7A52"/>
    <w:rsid w:val="007E2223"/>
    <w:rsid w:val="007E25C7"/>
    <w:rsid w:val="00840142"/>
    <w:rsid w:val="00841EC6"/>
    <w:rsid w:val="00843122"/>
    <w:rsid w:val="00851F52"/>
    <w:rsid w:val="00852726"/>
    <w:rsid w:val="00853094"/>
    <w:rsid w:val="00855A1D"/>
    <w:rsid w:val="00855F07"/>
    <w:rsid w:val="00856DC2"/>
    <w:rsid w:val="00873596"/>
    <w:rsid w:val="00882479"/>
    <w:rsid w:val="00891A11"/>
    <w:rsid w:val="008A2756"/>
    <w:rsid w:val="008A401C"/>
    <w:rsid w:val="008C0EAD"/>
    <w:rsid w:val="008E1007"/>
    <w:rsid w:val="008E2D4C"/>
    <w:rsid w:val="009007CA"/>
    <w:rsid w:val="0090418A"/>
    <w:rsid w:val="00911921"/>
    <w:rsid w:val="00934060"/>
    <w:rsid w:val="00943988"/>
    <w:rsid w:val="00947F48"/>
    <w:rsid w:val="00962DD1"/>
    <w:rsid w:val="00975C5D"/>
    <w:rsid w:val="00987AA6"/>
    <w:rsid w:val="009948A9"/>
    <w:rsid w:val="00997D7F"/>
    <w:rsid w:val="009C1436"/>
    <w:rsid w:val="009D5C20"/>
    <w:rsid w:val="009E56D6"/>
    <w:rsid w:val="009E6246"/>
    <w:rsid w:val="00A03776"/>
    <w:rsid w:val="00A05D1D"/>
    <w:rsid w:val="00A14AE8"/>
    <w:rsid w:val="00A35FA8"/>
    <w:rsid w:val="00A403F8"/>
    <w:rsid w:val="00A465DA"/>
    <w:rsid w:val="00A6063D"/>
    <w:rsid w:val="00A67CBA"/>
    <w:rsid w:val="00A67DA4"/>
    <w:rsid w:val="00A85A55"/>
    <w:rsid w:val="00A903DD"/>
    <w:rsid w:val="00A91749"/>
    <w:rsid w:val="00AA5222"/>
    <w:rsid w:val="00AB60C5"/>
    <w:rsid w:val="00AB70F5"/>
    <w:rsid w:val="00AC2B02"/>
    <w:rsid w:val="00AC4118"/>
    <w:rsid w:val="00AC59BA"/>
    <w:rsid w:val="00AC68AD"/>
    <w:rsid w:val="00AD6F32"/>
    <w:rsid w:val="00AE2EA3"/>
    <w:rsid w:val="00AF579A"/>
    <w:rsid w:val="00B13ABA"/>
    <w:rsid w:val="00B15B35"/>
    <w:rsid w:val="00B3648F"/>
    <w:rsid w:val="00B41D53"/>
    <w:rsid w:val="00B548BD"/>
    <w:rsid w:val="00B56EBF"/>
    <w:rsid w:val="00B57F94"/>
    <w:rsid w:val="00B62B49"/>
    <w:rsid w:val="00B6432A"/>
    <w:rsid w:val="00B92B97"/>
    <w:rsid w:val="00B9672B"/>
    <w:rsid w:val="00BC383D"/>
    <w:rsid w:val="00BE65E4"/>
    <w:rsid w:val="00C11176"/>
    <w:rsid w:val="00C15540"/>
    <w:rsid w:val="00C17B32"/>
    <w:rsid w:val="00C30507"/>
    <w:rsid w:val="00C3503E"/>
    <w:rsid w:val="00C35723"/>
    <w:rsid w:val="00C425F2"/>
    <w:rsid w:val="00C558CA"/>
    <w:rsid w:val="00C73AF7"/>
    <w:rsid w:val="00C74063"/>
    <w:rsid w:val="00C877AD"/>
    <w:rsid w:val="00CB398C"/>
    <w:rsid w:val="00CB56C2"/>
    <w:rsid w:val="00CB58A3"/>
    <w:rsid w:val="00CC23DD"/>
    <w:rsid w:val="00CC769F"/>
    <w:rsid w:val="00CD3B96"/>
    <w:rsid w:val="00CD4DA7"/>
    <w:rsid w:val="00CD6367"/>
    <w:rsid w:val="00CD7E2C"/>
    <w:rsid w:val="00CE6C0D"/>
    <w:rsid w:val="00CF313C"/>
    <w:rsid w:val="00D03002"/>
    <w:rsid w:val="00D37D16"/>
    <w:rsid w:val="00D416CE"/>
    <w:rsid w:val="00D41D65"/>
    <w:rsid w:val="00D47687"/>
    <w:rsid w:val="00D52A74"/>
    <w:rsid w:val="00D57AA8"/>
    <w:rsid w:val="00D57C9B"/>
    <w:rsid w:val="00D67068"/>
    <w:rsid w:val="00D73F54"/>
    <w:rsid w:val="00D763F5"/>
    <w:rsid w:val="00D80F5E"/>
    <w:rsid w:val="00D97002"/>
    <w:rsid w:val="00DA1DB5"/>
    <w:rsid w:val="00DA56FB"/>
    <w:rsid w:val="00DB2BE0"/>
    <w:rsid w:val="00DB4A62"/>
    <w:rsid w:val="00DB6AAA"/>
    <w:rsid w:val="00DE72D0"/>
    <w:rsid w:val="00E0161F"/>
    <w:rsid w:val="00E04575"/>
    <w:rsid w:val="00E263F5"/>
    <w:rsid w:val="00E3239D"/>
    <w:rsid w:val="00E33996"/>
    <w:rsid w:val="00E45D4A"/>
    <w:rsid w:val="00E5154B"/>
    <w:rsid w:val="00E53094"/>
    <w:rsid w:val="00E6618A"/>
    <w:rsid w:val="00E9041B"/>
    <w:rsid w:val="00E97966"/>
    <w:rsid w:val="00E97C1D"/>
    <w:rsid w:val="00EA501C"/>
    <w:rsid w:val="00EA7394"/>
    <w:rsid w:val="00EB0F89"/>
    <w:rsid w:val="00EB22F5"/>
    <w:rsid w:val="00EC36C4"/>
    <w:rsid w:val="00ED36A7"/>
    <w:rsid w:val="00EE0C9F"/>
    <w:rsid w:val="00EE4596"/>
    <w:rsid w:val="00EF2E7A"/>
    <w:rsid w:val="00EF563B"/>
    <w:rsid w:val="00F037C2"/>
    <w:rsid w:val="00F1326B"/>
    <w:rsid w:val="00F26B2F"/>
    <w:rsid w:val="00F347C5"/>
    <w:rsid w:val="00F44092"/>
    <w:rsid w:val="00F64D6D"/>
    <w:rsid w:val="00F66EAF"/>
    <w:rsid w:val="00F83D09"/>
    <w:rsid w:val="00F86C59"/>
    <w:rsid w:val="00F92E31"/>
    <w:rsid w:val="00F962CF"/>
    <w:rsid w:val="00FA0AFF"/>
    <w:rsid w:val="00FA1A09"/>
    <w:rsid w:val="00FA3D09"/>
    <w:rsid w:val="00FA4F7B"/>
    <w:rsid w:val="00FB08E3"/>
    <w:rsid w:val="00FB1603"/>
    <w:rsid w:val="00FB2C7A"/>
    <w:rsid w:val="00FB7596"/>
    <w:rsid w:val="00FC7D92"/>
    <w:rsid w:val="00FD26E5"/>
    <w:rsid w:val="00FE07E9"/>
    <w:rsid w:val="00FE1153"/>
    <w:rsid w:val="00FE6255"/>
    <w:rsid w:val="00FF2AE7"/>
    <w:rsid w:val="00FF5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29E1E"/>
  <w15:docId w15:val="{F797563A-FB72-402F-B0C4-2F7C9EEA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52726"/>
    <w:pPr>
      <w:tabs>
        <w:tab w:val="center" w:pos="4536"/>
        <w:tab w:val="right" w:pos="9072"/>
      </w:tabs>
    </w:pPr>
  </w:style>
  <w:style w:type="paragraph" w:styleId="Fuzeile">
    <w:name w:val="footer"/>
    <w:basedOn w:val="Standard"/>
    <w:rsid w:val="00852726"/>
    <w:pPr>
      <w:tabs>
        <w:tab w:val="center" w:pos="4536"/>
        <w:tab w:val="right" w:pos="9072"/>
      </w:tabs>
    </w:pPr>
  </w:style>
  <w:style w:type="character" w:styleId="Seitenzahl">
    <w:name w:val="page number"/>
    <w:basedOn w:val="Absatz-Standardschriftart"/>
    <w:rsid w:val="00852726"/>
  </w:style>
  <w:style w:type="table" w:styleId="Tabellenraster">
    <w:name w:val="Table Grid"/>
    <w:basedOn w:val="NormaleTabelle"/>
    <w:rsid w:val="00715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B7596"/>
    <w:rPr>
      <w:color w:val="0000FF"/>
      <w:u w:val="single"/>
    </w:rPr>
  </w:style>
  <w:style w:type="paragraph" w:styleId="Sprechblasentext">
    <w:name w:val="Balloon Text"/>
    <w:basedOn w:val="Standard"/>
    <w:link w:val="SprechblasentextZchn"/>
    <w:rsid w:val="00DA56FB"/>
    <w:rPr>
      <w:rFonts w:ascii="Tahoma" w:hAnsi="Tahoma" w:cs="Tahoma"/>
      <w:sz w:val="16"/>
      <w:szCs w:val="16"/>
    </w:rPr>
  </w:style>
  <w:style w:type="character" w:customStyle="1" w:styleId="SprechblasentextZchn">
    <w:name w:val="Sprechblasentext Zchn"/>
    <w:basedOn w:val="Absatz-Standardschriftart"/>
    <w:link w:val="Sprechblasentext"/>
    <w:rsid w:val="00DA56FB"/>
    <w:rPr>
      <w:rFonts w:ascii="Tahoma" w:hAnsi="Tahoma" w:cs="Tahoma"/>
      <w:sz w:val="16"/>
      <w:szCs w:val="16"/>
    </w:rPr>
  </w:style>
  <w:style w:type="paragraph" w:customStyle="1" w:styleId="Default">
    <w:name w:val="Default"/>
    <w:rsid w:val="00A67CBA"/>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B15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50-10-050_BuT_Gruppenleitung\Vordrucke%20BUT\Antrag%20Schulbedarf%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 Schulbedarf NEU</Template>
  <TotalTime>0</TotalTime>
  <Pages>2</Pages>
  <Words>974</Words>
  <Characters>6137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Stadt MG</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Menzenbach, Monika</dc:creator>
  <cp:lastModifiedBy>Denise Harbers</cp:lastModifiedBy>
  <cp:revision>2</cp:revision>
  <cp:lastPrinted>2019-06-25T11:11:00Z</cp:lastPrinted>
  <dcterms:created xsi:type="dcterms:W3CDTF">2020-07-17T09:35:00Z</dcterms:created>
  <dcterms:modified xsi:type="dcterms:W3CDTF">2020-07-17T09:35:00Z</dcterms:modified>
</cp:coreProperties>
</file>